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BD" w:rsidRDefault="00E24162" w:rsidP="00772DBD">
      <w:pPr>
        <w:spacing w:line="0" w:lineRule="atLeast"/>
        <w:rPr>
          <w:sz w:val="24"/>
        </w:rPr>
      </w:pPr>
      <w:r>
        <w:rPr>
          <w:rFonts w:hint="eastAsia"/>
          <w:sz w:val="24"/>
        </w:rPr>
        <w:t>一般社団法人　日本産婦人科乳腺医学会</w:t>
      </w:r>
      <w:r w:rsidR="007F3C78">
        <w:rPr>
          <w:rFonts w:hint="eastAsia"/>
          <w:sz w:val="24"/>
        </w:rPr>
        <w:t xml:space="preserve">　</w:t>
      </w:r>
      <w:r w:rsidR="00647941">
        <w:rPr>
          <w:rFonts w:hint="eastAsia"/>
          <w:sz w:val="24"/>
        </w:rPr>
        <w:t>乳房疾患</w:t>
      </w:r>
      <w:r w:rsidR="00772DBD">
        <w:rPr>
          <w:rFonts w:hint="eastAsia"/>
          <w:sz w:val="24"/>
        </w:rPr>
        <w:t>認定</w:t>
      </w:r>
      <w:r w:rsidR="003C3190">
        <w:rPr>
          <w:rFonts w:hint="eastAsia"/>
          <w:sz w:val="24"/>
        </w:rPr>
        <w:t>医</w:t>
      </w:r>
      <w:r w:rsidR="00772DBD">
        <w:rPr>
          <w:rFonts w:hint="eastAsia"/>
          <w:sz w:val="24"/>
        </w:rPr>
        <w:t>制度</w:t>
      </w:r>
    </w:p>
    <w:p w:rsidR="00772DBD" w:rsidRDefault="00772DBD" w:rsidP="00772DBD">
      <w:pPr>
        <w:spacing w:line="0" w:lineRule="atLeast"/>
      </w:pPr>
      <w:r>
        <w:rPr>
          <w:rFonts w:hint="eastAsia"/>
          <w:sz w:val="24"/>
        </w:rPr>
        <w:t>様式</w:t>
      </w:r>
      <w:r w:rsidR="004B6A6A">
        <w:rPr>
          <w:rFonts w:hint="eastAsia"/>
          <w:sz w:val="24"/>
        </w:rPr>
        <w:t>４</w:t>
      </w:r>
    </w:p>
    <w:p w:rsidR="00772DBD" w:rsidRDefault="00E6186C" w:rsidP="00772DBD">
      <w:pPr>
        <w:spacing w:line="0" w:lineRule="atLeast"/>
      </w:pPr>
      <w:r w:rsidRPr="00E6186C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398pt;margin-top:.5pt;width:97.3pt;height:12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">
            <v:textbox>
              <w:txbxContent>
                <w:p w:rsidR="00100CFD" w:rsidRDefault="00100CFD" w:rsidP="00772DBD">
                  <w:pPr>
                    <w:jc w:val="center"/>
                    <w:rPr>
                      <w:spacing w:val="20"/>
                      <w:sz w:val="18"/>
                      <w:szCs w:val="18"/>
                    </w:rPr>
                  </w:pPr>
                  <w:r w:rsidRPr="000C3C49">
                    <w:rPr>
                      <w:rFonts w:hint="eastAsia"/>
                      <w:spacing w:val="20"/>
                      <w:sz w:val="18"/>
                      <w:szCs w:val="18"/>
                    </w:rPr>
                    <w:t>写真貼付箇所</w:t>
                  </w:r>
                </w:p>
                <w:p w:rsidR="00100CFD" w:rsidRPr="000C3C49" w:rsidRDefault="00100CFD" w:rsidP="00772DBD">
                  <w:pPr>
                    <w:jc w:val="center"/>
                    <w:rPr>
                      <w:spacing w:val="20"/>
                      <w:sz w:val="18"/>
                      <w:szCs w:val="18"/>
                    </w:rPr>
                  </w:pPr>
                </w:p>
                <w:p w:rsidR="00100CFD" w:rsidRPr="000C3C49" w:rsidRDefault="00100CFD" w:rsidP="000C3C49">
                  <w:pPr>
                    <w:spacing w:line="0" w:lineRule="atLeast"/>
                    <w:ind w:left="322" w:hanging="322"/>
                    <w:rPr>
                      <w:sz w:val="16"/>
                      <w:szCs w:val="16"/>
                    </w:rPr>
                  </w:pPr>
                  <w:r w:rsidRPr="000C3C49">
                    <w:rPr>
                      <w:rFonts w:hint="eastAsia"/>
                      <w:sz w:val="16"/>
                      <w:szCs w:val="16"/>
                    </w:rPr>
                    <w:t>１．最近</w:t>
                  </w:r>
                  <w:r w:rsidRPr="000C3C49">
                    <w:rPr>
                      <w:rFonts w:hint="eastAsia"/>
                      <w:sz w:val="16"/>
                      <w:szCs w:val="16"/>
                    </w:rPr>
                    <w:t>6</w:t>
                  </w:r>
                  <w:r w:rsidRPr="000C3C49">
                    <w:rPr>
                      <w:rFonts w:hint="eastAsia"/>
                      <w:sz w:val="16"/>
                      <w:szCs w:val="16"/>
                    </w:rPr>
                    <w:t>ヶ月以内の単身胸から上</w:t>
                  </w:r>
                </w:p>
                <w:p w:rsidR="00100CFD" w:rsidRPr="000C3C49" w:rsidRDefault="00100CFD" w:rsidP="000C3C49">
                  <w:pPr>
                    <w:spacing w:line="0" w:lineRule="atLeast"/>
                    <w:ind w:left="322" w:hanging="322"/>
                    <w:jc w:val="left"/>
                    <w:rPr>
                      <w:spacing w:val="-12"/>
                      <w:sz w:val="16"/>
                      <w:szCs w:val="16"/>
                    </w:rPr>
                  </w:pPr>
                  <w:r w:rsidRPr="000C3C49">
                    <w:rPr>
                      <w:rFonts w:hint="eastAsia"/>
                      <w:sz w:val="16"/>
                      <w:szCs w:val="16"/>
                    </w:rPr>
                    <w:t>２．写真の裏面に鉛筆で氏名を記入のうえ、貼付して下さい。</w:t>
                  </w:r>
                </w:p>
                <w:p w:rsidR="00100CFD" w:rsidRPr="000C3C49" w:rsidRDefault="00100CFD" w:rsidP="000C3C49">
                  <w:pPr>
                    <w:spacing w:line="0" w:lineRule="atLeast"/>
                    <w:ind w:left="322" w:hanging="322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772DBD" w:rsidRPr="00647941" w:rsidRDefault="004B6A6A" w:rsidP="00A20ABA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更新</w:t>
      </w:r>
      <w:r w:rsidR="00772DBD" w:rsidRPr="00647941">
        <w:rPr>
          <w:rFonts w:hint="eastAsia"/>
          <w:b/>
          <w:sz w:val="40"/>
        </w:rPr>
        <w:t>申請書</w:t>
      </w:r>
    </w:p>
    <w:p w:rsidR="00772DBD" w:rsidRDefault="007F3C78" w:rsidP="00772DBD">
      <w:pPr>
        <w:rPr>
          <w:sz w:val="24"/>
        </w:rPr>
      </w:pPr>
      <w:r w:rsidRPr="007F3C78">
        <w:rPr>
          <w:rFonts w:hint="eastAsia"/>
          <w:sz w:val="24"/>
        </w:rPr>
        <w:t>日本産婦人科乳腺医学会</w:t>
      </w:r>
      <w:r>
        <w:rPr>
          <w:rFonts w:hint="eastAsia"/>
          <w:sz w:val="24"/>
        </w:rPr>
        <w:t xml:space="preserve">　　　　</w:t>
      </w:r>
      <w:r w:rsidR="00772DBD">
        <w:rPr>
          <w:rFonts w:hint="eastAsia"/>
          <w:sz w:val="24"/>
        </w:rPr>
        <w:t>平成　　年　　月　　日</w:t>
      </w:r>
    </w:p>
    <w:p w:rsidR="00772DBD" w:rsidRDefault="007F3C78" w:rsidP="00772DBD">
      <w:pPr>
        <w:rPr>
          <w:u w:val="single"/>
        </w:rPr>
      </w:pPr>
      <w:r>
        <w:rPr>
          <w:rFonts w:hint="eastAsia"/>
          <w:sz w:val="24"/>
          <w:u w:val="single"/>
        </w:rPr>
        <w:t>理事長</w:t>
      </w:r>
      <w:r w:rsidR="00772DBD">
        <w:rPr>
          <w:rFonts w:hint="eastAsia"/>
          <w:sz w:val="24"/>
          <w:u w:val="single"/>
        </w:rPr>
        <w:t xml:space="preserve">　　</w:t>
      </w:r>
      <w:r w:rsidR="00302490">
        <w:rPr>
          <w:rFonts w:hint="eastAsia"/>
          <w:sz w:val="24"/>
          <w:u w:val="single"/>
        </w:rPr>
        <w:t>苛原　稔</w:t>
      </w:r>
      <w:r w:rsidR="000C3C49">
        <w:rPr>
          <w:rFonts w:hint="eastAsia"/>
          <w:sz w:val="24"/>
          <w:u w:val="single"/>
        </w:rPr>
        <w:t xml:space="preserve"> </w:t>
      </w:r>
      <w:r w:rsidR="00772DBD">
        <w:rPr>
          <w:rFonts w:hint="eastAsia"/>
          <w:sz w:val="24"/>
          <w:u w:val="single"/>
        </w:rPr>
        <w:t>殿</w:t>
      </w:r>
    </w:p>
    <w:p w:rsidR="00772DBD" w:rsidRDefault="00772DBD" w:rsidP="00772DBD">
      <w:pPr>
        <w:rPr>
          <w:sz w:val="18"/>
        </w:rPr>
      </w:pPr>
    </w:p>
    <w:p w:rsidR="00772DBD" w:rsidRDefault="007F3C78" w:rsidP="00772DBD">
      <w:pPr>
        <w:spacing w:line="0" w:lineRule="atLeast"/>
      </w:pPr>
      <w:r w:rsidRPr="007F3C78">
        <w:rPr>
          <w:rFonts w:hint="eastAsia"/>
        </w:rPr>
        <w:t>日本産婦人科乳腺医学会</w:t>
      </w:r>
      <w:r>
        <w:rPr>
          <w:rFonts w:hint="eastAsia"/>
        </w:rPr>
        <w:t xml:space="preserve">　</w:t>
      </w:r>
      <w:r w:rsidR="00647941">
        <w:rPr>
          <w:rFonts w:hint="eastAsia"/>
        </w:rPr>
        <w:t>乳房疾患</w:t>
      </w:r>
      <w:r w:rsidR="00772DBD">
        <w:rPr>
          <w:rFonts w:hint="eastAsia"/>
        </w:rPr>
        <w:t>認定</w:t>
      </w:r>
      <w:r w:rsidR="000C3C49">
        <w:rPr>
          <w:rFonts w:hint="eastAsia"/>
        </w:rPr>
        <w:t>医</w:t>
      </w:r>
      <w:r w:rsidR="004B6A6A">
        <w:rPr>
          <w:rFonts w:hint="eastAsia"/>
        </w:rPr>
        <w:t>の更新</w:t>
      </w:r>
      <w:r w:rsidR="00772DBD">
        <w:rPr>
          <w:rFonts w:hint="eastAsia"/>
        </w:rPr>
        <w:t>を受けたく、</w:t>
      </w:r>
    </w:p>
    <w:p w:rsidR="00772DBD" w:rsidRDefault="004B6A6A" w:rsidP="00772DBD">
      <w:pPr>
        <w:spacing w:line="0" w:lineRule="atLeast"/>
        <w:rPr>
          <w:sz w:val="18"/>
        </w:rPr>
      </w:pPr>
      <w:r>
        <w:rPr>
          <w:rFonts w:hint="eastAsia"/>
        </w:rPr>
        <w:t>更新申請料</w:t>
      </w:r>
      <w:r w:rsidR="00772DBD">
        <w:rPr>
          <w:rFonts w:hint="eastAsia"/>
        </w:rPr>
        <w:t>を添えて申請します。</w:t>
      </w:r>
    </w:p>
    <w:tbl>
      <w:tblPr>
        <w:tblpPr w:leftFromText="142" w:rightFromText="142" w:vertAnchor="text" w:tblpX="100" w:tblpY="241"/>
        <w:tblW w:w="10005" w:type="dxa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  <w:insideH w:val="double" w:sz="4" w:space="0" w:color="000080"/>
          <w:insideV w:val="double" w:sz="4" w:space="0" w:color="000080"/>
        </w:tblBorders>
        <w:tblCellMar>
          <w:left w:w="99" w:type="dxa"/>
          <w:right w:w="99" w:type="dxa"/>
        </w:tblCellMar>
        <w:tblLook w:val="0000"/>
      </w:tblPr>
      <w:tblGrid>
        <w:gridCol w:w="2367"/>
        <w:gridCol w:w="3969"/>
        <w:gridCol w:w="1059"/>
        <w:gridCol w:w="2610"/>
      </w:tblGrid>
      <w:tr w:rsidR="00A21463" w:rsidTr="007F3C78">
        <w:trPr>
          <w:trHeight w:val="821"/>
        </w:trPr>
        <w:tc>
          <w:tcPr>
            <w:tcW w:w="2367" w:type="dxa"/>
            <w:vAlign w:val="center"/>
          </w:tcPr>
          <w:p w:rsidR="00A21463" w:rsidRPr="00233829" w:rsidRDefault="00233829" w:rsidP="00233829">
            <w:pPr>
              <w:jc w:val="center"/>
              <w:rPr>
                <w:sz w:val="18"/>
                <w:szCs w:val="18"/>
              </w:rPr>
            </w:pPr>
            <w:r w:rsidRPr="00233829">
              <w:rPr>
                <w:rFonts w:hint="eastAsia"/>
                <w:sz w:val="18"/>
                <w:szCs w:val="18"/>
              </w:rPr>
              <w:t>ふりがな</w:t>
            </w:r>
          </w:p>
          <w:p w:rsidR="00233829" w:rsidRPr="00A21463" w:rsidRDefault="00233829" w:rsidP="0023382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申請者氏名</w:t>
            </w:r>
          </w:p>
        </w:tc>
        <w:tc>
          <w:tcPr>
            <w:tcW w:w="7638" w:type="dxa"/>
            <w:gridSpan w:val="3"/>
            <w:vAlign w:val="center"/>
          </w:tcPr>
          <w:p w:rsidR="00A36E60" w:rsidRDefault="00A36E60" w:rsidP="00A3514C"/>
          <w:p w:rsidR="00A21463" w:rsidRPr="00A21463" w:rsidRDefault="00233829" w:rsidP="00A36E60">
            <w:pPr>
              <w:ind w:firstLineChars="700" w:firstLine="171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="00A21463" w:rsidRPr="00A21463">
              <w:rPr>
                <w:rFonts w:hint="eastAsia"/>
                <w:sz w:val="21"/>
                <w:szCs w:val="21"/>
              </w:rPr>
              <w:t>印</w:t>
            </w:r>
          </w:p>
        </w:tc>
      </w:tr>
      <w:tr w:rsidR="005579F9" w:rsidTr="007F3C78">
        <w:trPr>
          <w:trHeight w:val="315"/>
        </w:trPr>
        <w:tc>
          <w:tcPr>
            <w:tcW w:w="2367" w:type="dxa"/>
            <w:vAlign w:val="center"/>
          </w:tcPr>
          <w:p w:rsidR="005579F9" w:rsidRPr="005579F9" w:rsidRDefault="007F3C78" w:rsidP="00233829">
            <w:pPr>
              <w:jc w:val="center"/>
              <w:rPr>
                <w:sz w:val="18"/>
                <w:szCs w:val="18"/>
              </w:rPr>
            </w:pPr>
            <w:r w:rsidRPr="007F3C78">
              <w:rPr>
                <w:rFonts w:hint="eastAsia"/>
                <w:sz w:val="16"/>
                <w:szCs w:val="16"/>
              </w:rPr>
              <w:t>日本産婦人科乳腺医学会</w:t>
            </w:r>
            <w:r w:rsidR="005579F9" w:rsidRPr="00233829">
              <w:rPr>
                <w:rFonts w:hint="eastAsia"/>
                <w:sz w:val="16"/>
                <w:szCs w:val="16"/>
              </w:rPr>
              <w:t>乳房疾患認定番号</w:t>
            </w:r>
          </w:p>
        </w:tc>
        <w:tc>
          <w:tcPr>
            <w:tcW w:w="7638" w:type="dxa"/>
            <w:gridSpan w:val="3"/>
            <w:vAlign w:val="center"/>
          </w:tcPr>
          <w:p w:rsidR="005579F9" w:rsidRPr="00A21463" w:rsidRDefault="005579F9" w:rsidP="00A36E60">
            <w:pPr>
              <w:rPr>
                <w:sz w:val="21"/>
                <w:szCs w:val="21"/>
              </w:rPr>
            </w:pPr>
          </w:p>
        </w:tc>
      </w:tr>
      <w:tr w:rsidR="00E1417D" w:rsidTr="007F3C78">
        <w:trPr>
          <w:trHeight w:val="315"/>
        </w:trPr>
        <w:tc>
          <w:tcPr>
            <w:tcW w:w="2367" w:type="dxa"/>
            <w:vAlign w:val="center"/>
          </w:tcPr>
          <w:p w:rsidR="00E1417D" w:rsidRPr="00233829" w:rsidRDefault="00E1417D" w:rsidP="00233829">
            <w:pPr>
              <w:jc w:val="center"/>
              <w:rPr>
                <w:sz w:val="16"/>
                <w:szCs w:val="16"/>
              </w:rPr>
            </w:pPr>
            <w:r w:rsidRPr="003534CC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969" w:type="dxa"/>
            <w:vAlign w:val="center"/>
          </w:tcPr>
          <w:p w:rsidR="00E1417D" w:rsidRDefault="00E1417D" w:rsidP="00A36E6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</w:t>
            </w:r>
          </w:p>
        </w:tc>
        <w:tc>
          <w:tcPr>
            <w:tcW w:w="1059" w:type="dxa"/>
            <w:vAlign w:val="center"/>
          </w:tcPr>
          <w:p w:rsidR="00E1417D" w:rsidRDefault="00E1417D" w:rsidP="00E1417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2610" w:type="dxa"/>
            <w:vAlign w:val="center"/>
          </w:tcPr>
          <w:p w:rsidR="00E1417D" w:rsidRDefault="00E1417D" w:rsidP="00A3514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□男　・　</w:t>
            </w:r>
            <w:r w:rsidR="00A36E60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>女</w:t>
            </w:r>
          </w:p>
        </w:tc>
      </w:tr>
      <w:tr w:rsidR="00A21463" w:rsidTr="007F3C78">
        <w:trPr>
          <w:trHeight w:val="932"/>
        </w:trPr>
        <w:tc>
          <w:tcPr>
            <w:tcW w:w="2367" w:type="dxa"/>
          </w:tcPr>
          <w:p w:rsidR="00647941" w:rsidRDefault="00647941" w:rsidP="00991978">
            <w:pPr>
              <w:jc w:val="center"/>
              <w:rPr>
                <w:sz w:val="21"/>
                <w:szCs w:val="21"/>
              </w:rPr>
            </w:pPr>
          </w:p>
          <w:p w:rsidR="00A21463" w:rsidRPr="003534CC" w:rsidRDefault="00A21463" w:rsidP="00991978">
            <w:pPr>
              <w:jc w:val="center"/>
              <w:rPr>
                <w:sz w:val="21"/>
                <w:szCs w:val="21"/>
              </w:rPr>
            </w:pPr>
            <w:r w:rsidRPr="003534CC">
              <w:rPr>
                <w:rFonts w:hint="eastAsia"/>
                <w:sz w:val="21"/>
                <w:szCs w:val="21"/>
              </w:rPr>
              <w:t>現住所</w:t>
            </w:r>
          </w:p>
        </w:tc>
        <w:tc>
          <w:tcPr>
            <w:tcW w:w="7638" w:type="dxa"/>
            <w:gridSpan w:val="3"/>
          </w:tcPr>
          <w:p w:rsidR="00A21463" w:rsidRDefault="00A21463" w:rsidP="0099197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  <w:p w:rsidR="00A3514C" w:rsidRPr="00A3514C" w:rsidRDefault="00A3514C" w:rsidP="00A36E60">
            <w:pPr>
              <w:rPr>
                <w:sz w:val="24"/>
                <w:szCs w:val="24"/>
              </w:rPr>
            </w:pPr>
          </w:p>
          <w:p w:rsidR="00A3514C" w:rsidRPr="00A3514C" w:rsidRDefault="00A3514C" w:rsidP="00A36E60">
            <w:pPr>
              <w:rPr>
                <w:sz w:val="24"/>
                <w:szCs w:val="24"/>
              </w:rPr>
            </w:pPr>
          </w:p>
          <w:p w:rsidR="00A3514C" w:rsidRDefault="00A3514C" w:rsidP="00991978">
            <w:pPr>
              <w:ind w:right="976"/>
              <w:rPr>
                <w:sz w:val="21"/>
                <w:szCs w:val="21"/>
              </w:rPr>
            </w:pPr>
          </w:p>
          <w:p w:rsidR="00A21463" w:rsidRPr="00A21463" w:rsidRDefault="00A21463" w:rsidP="00A3514C">
            <w:pPr>
              <w:ind w:right="976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</w:t>
            </w:r>
            <w:r w:rsidR="00A3514C">
              <w:rPr>
                <w:rFonts w:hint="eastAsia"/>
                <w:sz w:val="21"/>
                <w:szCs w:val="21"/>
              </w:rPr>
              <w:t>話番号</w:t>
            </w:r>
          </w:p>
        </w:tc>
      </w:tr>
      <w:tr w:rsidR="00A21463" w:rsidTr="007F3C78">
        <w:trPr>
          <w:trHeight w:val="465"/>
        </w:trPr>
        <w:tc>
          <w:tcPr>
            <w:tcW w:w="2367" w:type="dxa"/>
          </w:tcPr>
          <w:p w:rsidR="00A21463" w:rsidRPr="003534CC" w:rsidRDefault="00A21463" w:rsidP="00991978">
            <w:pPr>
              <w:jc w:val="center"/>
              <w:rPr>
                <w:sz w:val="21"/>
                <w:szCs w:val="21"/>
              </w:rPr>
            </w:pPr>
            <w:r w:rsidRPr="003534CC">
              <w:rPr>
                <w:rFonts w:hint="eastAsia"/>
                <w:sz w:val="21"/>
                <w:szCs w:val="21"/>
              </w:rPr>
              <w:t>勤務先施設名</w:t>
            </w:r>
          </w:p>
        </w:tc>
        <w:tc>
          <w:tcPr>
            <w:tcW w:w="7638" w:type="dxa"/>
            <w:gridSpan w:val="3"/>
          </w:tcPr>
          <w:p w:rsidR="00A21463" w:rsidRPr="00A3514C" w:rsidRDefault="00A21463" w:rsidP="00A36E60">
            <w:pPr>
              <w:rPr>
                <w:sz w:val="24"/>
                <w:szCs w:val="24"/>
              </w:rPr>
            </w:pPr>
          </w:p>
        </w:tc>
      </w:tr>
      <w:tr w:rsidR="00A21463" w:rsidTr="007F3C78">
        <w:trPr>
          <w:trHeight w:val="1093"/>
        </w:trPr>
        <w:tc>
          <w:tcPr>
            <w:tcW w:w="2367" w:type="dxa"/>
          </w:tcPr>
          <w:p w:rsidR="00647941" w:rsidRDefault="00647941" w:rsidP="00991978">
            <w:pPr>
              <w:jc w:val="center"/>
              <w:rPr>
                <w:sz w:val="21"/>
                <w:szCs w:val="21"/>
              </w:rPr>
            </w:pPr>
          </w:p>
          <w:p w:rsidR="00A21463" w:rsidRPr="003534CC" w:rsidRDefault="00A21463" w:rsidP="00991978">
            <w:pPr>
              <w:jc w:val="center"/>
              <w:rPr>
                <w:sz w:val="21"/>
                <w:szCs w:val="21"/>
              </w:rPr>
            </w:pPr>
            <w:r w:rsidRPr="003534CC">
              <w:rPr>
                <w:rFonts w:hint="eastAsia"/>
                <w:sz w:val="21"/>
                <w:szCs w:val="21"/>
              </w:rPr>
              <w:t>同所在地</w:t>
            </w:r>
          </w:p>
        </w:tc>
        <w:tc>
          <w:tcPr>
            <w:tcW w:w="7638" w:type="dxa"/>
            <w:gridSpan w:val="3"/>
          </w:tcPr>
          <w:p w:rsidR="00A21463" w:rsidRDefault="00A21463" w:rsidP="0099197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  <w:p w:rsidR="00A21463" w:rsidRDefault="00A21463" w:rsidP="00A36E60">
            <w:pPr>
              <w:tabs>
                <w:tab w:val="left" w:pos="1270"/>
              </w:tabs>
              <w:rPr>
                <w:sz w:val="21"/>
                <w:szCs w:val="21"/>
              </w:rPr>
            </w:pPr>
          </w:p>
          <w:p w:rsidR="00A36E60" w:rsidRDefault="00A36E60" w:rsidP="00A36E60">
            <w:pPr>
              <w:tabs>
                <w:tab w:val="left" w:pos="1270"/>
              </w:tabs>
              <w:rPr>
                <w:sz w:val="21"/>
                <w:szCs w:val="21"/>
              </w:rPr>
            </w:pPr>
          </w:p>
          <w:p w:rsidR="00A21463" w:rsidRPr="00A21463" w:rsidRDefault="005520BF" w:rsidP="005520B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A21463" w:rsidTr="007F3C78">
        <w:trPr>
          <w:trHeight w:val="330"/>
        </w:trPr>
        <w:tc>
          <w:tcPr>
            <w:tcW w:w="2367" w:type="dxa"/>
          </w:tcPr>
          <w:p w:rsidR="00A21463" w:rsidRPr="003534CC" w:rsidRDefault="00A21463" w:rsidP="00991978">
            <w:pPr>
              <w:jc w:val="center"/>
              <w:rPr>
                <w:sz w:val="21"/>
                <w:szCs w:val="21"/>
              </w:rPr>
            </w:pPr>
            <w:r w:rsidRPr="003534CC">
              <w:rPr>
                <w:rFonts w:hint="eastAsia"/>
                <w:sz w:val="21"/>
                <w:szCs w:val="21"/>
              </w:rPr>
              <w:t>E-mail</w:t>
            </w:r>
          </w:p>
        </w:tc>
        <w:tc>
          <w:tcPr>
            <w:tcW w:w="7638" w:type="dxa"/>
            <w:gridSpan w:val="3"/>
          </w:tcPr>
          <w:p w:rsidR="00A21463" w:rsidRPr="00A21463" w:rsidRDefault="00A21463" w:rsidP="00991978">
            <w:pPr>
              <w:rPr>
                <w:sz w:val="21"/>
                <w:szCs w:val="21"/>
              </w:rPr>
            </w:pPr>
          </w:p>
        </w:tc>
      </w:tr>
      <w:tr w:rsidR="00A21463" w:rsidTr="007F3C78">
        <w:trPr>
          <w:trHeight w:val="435"/>
        </w:trPr>
        <w:tc>
          <w:tcPr>
            <w:tcW w:w="2367" w:type="dxa"/>
          </w:tcPr>
          <w:p w:rsidR="00A21463" w:rsidRPr="003534CC" w:rsidRDefault="00A21463" w:rsidP="00991978">
            <w:pPr>
              <w:jc w:val="center"/>
              <w:rPr>
                <w:sz w:val="21"/>
                <w:szCs w:val="21"/>
              </w:rPr>
            </w:pPr>
            <w:r w:rsidRPr="003534CC">
              <w:rPr>
                <w:rFonts w:hint="eastAsia"/>
                <w:sz w:val="21"/>
                <w:szCs w:val="21"/>
              </w:rPr>
              <w:t>医師免許証</w:t>
            </w:r>
          </w:p>
        </w:tc>
        <w:tc>
          <w:tcPr>
            <w:tcW w:w="7638" w:type="dxa"/>
            <w:gridSpan w:val="3"/>
          </w:tcPr>
          <w:p w:rsidR="00A21463" w:rsidRPr="00A21463" w:rsidRDefault="00A21463" w:rsidP="005520BF">
            <w:pPr>
              <w:rPr>
                <w:sz w:val="21"/>
                <w:szCs w:val="21"/>
              </w:rPr>
            </w:pPr>
          </w:p>
        </w:tc>
      </w:tr>
      <w:tr w:rsidR="005946F0" w:rsidTr="007F3C78">
        <w:trPr>
          <w:trHeight w:val="435"/>
        </w:trPr>
        <w:tc>
          <w:tcPr>
            <w:tcW w:w="2367" w:type="dxa"/>
            <w:vAlign w:val="center"/>
          </w:tcPr>
          <w:p w:rsidR="005946F0" w:rsidRPr="00233829" w:rsidRDefault="005946F0" w:rsidP="005946F0">
            <w:pPr>
              <w:jc w:val="center"/>
              <w:rPr>
                <w:sz w:val="16"/>
                <w:szCs w:val="16"/>
              </w:rPr>
            </w:pPr>
            <w:r w:rsidRPr="00233829">
              <w:rPr>
                <w:rFonts w:hint="eastAsia"/>
                <w:sz w:val="16"/>
                <w:szCs w:val="16"/>
              </w:rPr>
              <w:t>日本産科婦人科学会</w:t>
            </w:r>
          </w:p>
          <w:p w:rsidR="005946F0" w:rsidRPr="003534CC" w:rsidRDefault="005946F0" w:rsidP="005946F0">
            <w:pPr>
              <w:jc w:val="center"/>
              <w:rPr>
                <w:sz w:val="21"/>
                <w:szCs w:val="21"/>
              </w:rPr>
            </w:pPr>
            <w:r w:rsidRPr="00233829">
              <w:rPr>
                <w:rFonts w:hint="eastAsia"/>
                <w:sz w:val="16"/>
                <w:szCs w:val="16"/>
              </w:rPr>
              <w:t>専門医認定番号</w:t>
            </w:r>
          </w:p>
        </w:tc>
        <w:tc>
          <w:tcPr>
            <w:tcW w:w="7638" w:type="dxa"/>
            <w:gridSpan w:val="3"/>
            <w:vAlign w:val="center"/>
          </w:tcPr>
          <w:p w:rsidR="005520BF" w:rsidRDefault="005520BF" w:rsidP="00A36E60">
            <w:pPr>
              <w:rPr>
                <w:sz w:val="21"/>
                <w:szCs w:val="21"/>
              </w:rPr>
            </w:pPr>
          </w:p>
          <w:p w:rsidR="005946F0" w:rsidRPr="00A21463" w:rsidRDefault="005946F0" w:rsidP="00A36E60">
            <w:pPr>
              <w:rPr>
                <w:sz w:val="21"/>
                <w:szCs w:val="21"/>
              </w:rPr>
            </w:pPr>
          </w:p>
        </w:tc>
      </w:tr>
      <w:tr w:rsidR="005946F0" w:rsidTr="007F3C78">
        <w:trPr>
          <w:trHeight w:val="435"/>
        </w:trPr>
        <w:tc>
          <w:tcPr>
            <w:tcW w:w="2367" w:type="dxa"/>
          </w:tcPr>
          <w:p w:rsidR="005946F0" w:rsidRDefault="005946F0" w:rsidP="005946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マンモグラフィ</w:t>
            </w:r>
          </w:p>
          <w:p w:rsidR="005946F0" w:rsidRPr="003534CC" w:rsidRDefault="005946F0" w:rsidP="005946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更新講習会</w:t>
            </w:r>
          </w:p>
        </w:tc>
        <w:tc>
          <w:tcPr>
            <w:tcW w:w="7638" w:type="dxa"/>
            <w:gridSpan w:val="3"/>
          </w:tcPr>
          <w:p w:rsidR="005946F0" w:rsidRDefault="005946F0" w:rsidP="005946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会場</w:t>
            </w:r>
          </w:p>
          <w:p w:rsidR="005946F0" w:rsidRPr="00A21463" w:rsidRDefault="005946F0" w:rsidP="005946F0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西暦・平成　　　　年　　月　　　日</w:t>
            </w:r>
          </w:p>
        </w:tc>
      </w:tr>
    </w:tbl>
    <w:p w:rsidR="004D2766" w:rsidRDefault="004D2766" w:rsidP="00772DBD">
      <w:pPr>
        <w:rPr>
          <w:color w:val="FF0000"/>
          <w:sz w:val="18"/>
        </w:rPr>
      </w:pPr>
    </w:p>
    <w:tbl>
      <w:tblPr>
        <w:tblW w:w="0" w:type="auto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CCECFF"/>
        <w:tblCellMar>
          <w:left w:w="99" w:type="dxa"/>
          <w:right w:w="99" w:type="dxa"/>
        </w:tblCellMar>
        <w:tblLook w:val="0000"/>
      </w:tblPr>
      <w:tblGrid>
        <w:gridCol w:w="1659"/>
        <w:gridCol w:w="1559"/>
        <w:gridCol w:w="1559"/>
        <w:gridCol w:w="1559"/>
        <w:gridCol w:w="1701"/>
        <w:gridCol w:w="1985"/>
      </w:tblGrid>
      <w:tr w:rsidR="00233829" w:rsidTr="006371E3">
        <w:trPr>
          <w:trHeight w:val="173"/>
          <w:tblCellSpacing w:w="20" w:type="dxa"/>
        </w:trPr>
        <w:tc>
          <w:tcPr>
            <w:tcW w:w="1599" w:type="dxa"/>
            <w:shd w:val="clear" w:color="auto" w:fill="CCECFF"/>
          </w:tcPr>
          <w:p w:rsidR="00233829" w:rsidRPr="007074E4" w:rsidRDefault="006371E3" w:rsidP="00991978">
            <w:pPr>
              <w:jc w:val="center"/>
              <w:rPr>
                <w:noProof/>
                <w:spacing w:val="-8"/>
                <w:sz w:val="20"/>
              </w:rPr>
            </w:pPr>
            <w:r>
              <w:rPr>
                <w:rFonts w:hint="eastAsia"/>
              </w:rPr>
              <w:t>審査料</w:t>
            </w:r>
          </w:p>
        </w:tc>
        <w:tc>
          <w:tcPr>
            <w:tcW w:w="1519" w:type="dxa"/>
            <w:shd w:val="clear" w:color="auto" w:fill="CCECFF"/>
          </w:tcPr>
          <w:p w:rsidR="00233829" w:rsidRDefault="006371E3" w:rsidP="00991978">
            <w:pPr>
              <w:jc w:val="center"/>
            </w:pPr>
            <w:r>
              <w:rPr>
                <w:rFonts w:hint="eastAsia"/>
                <w:noProof/>
                <w:spacing w:val="-8"/>
                <w:sz w:val="20"/>
              </w:rPr>
              <w:t>年会費</w:t>
            </w:r>
          </w:p>
        </w:tc>
        <w:tc>
          <w:tcPr>
            <w:tcW w:w="4779" w:type="dxa"/>
            <w:gridSpan w:val="3"/>
            <w:shd w:val="clear" w:color="auto" w:fill="CCECFF"/>
          </w:tcPr>
          <w:p w:rsidR="00233829" w:rsidRDefault="00233829" w:rsidP="00991978">
            <w:pPr>
              <w:jc w:val="center"/>
            </w:pPr>
            <w:r>
              <w:rPr>
                <w:rFonts w:hint="eastAsia"/>
              </w:rPr>
              <w:t>委員会</w:t>
            </w:r>
          </w:p>
        </w:tc>
        <w:tc>
          <w:tcPr>
            <w:tcW w:w="1925" w:type="dxa"/>
            <w:shd w:val="clear" w:color="auto" w:fill="CCECFF"/>
          </w:tcPr>
          <w:p w:rsidR="00233829" w:rsidRDefault="00233829" w:rsidP="00991978">
            <w:pPr>
              <w:jc w:val="center"/>
            </w:pPr>
            <w:r>
              <w:rPr>
                <w:rFonts w:hint="eastAsia"/>
              </w:rPr>
              <w:t>認定印</w:t>
            </w:r>
          </w:p>
        </w:tc>
      </w:tr>
      <w:tr w:rsidR="006371E3" w:rsidTr="006371E3">
        <w:trPr>
          <w:trHeight w:val="255"/>
          <w:tblCellSpacing w:w="20" w:type="dxa"/>
        </w:trPr>
        <w:tc>
          <w:tcPr>
            <w:tcW w:w="1599" w:type="dxa"/>
            <w:vMerge w:val="restart"/>
            <w:shd w:val="clear" w:color="auto" w:fill="CCECFF"/>
          </w:tcPr>
          <w:p w:rsidR="006371E3" w:rsidRDefault="006371E3" w:rsidP="00991978">
            <w:r>
              <w:rPr>
                <w:rFonts w:hint="eastAsia"/>
              </w:rPr>
              <w:t>※</w:t>
            </w:r>
          </w:p>
        </w:tc>
        <w:tc>
          <w:tcPr>
            <w:tcW w:w="1519" w:type="dxa"/>
            <w:vMerge w:val="restart"/>
            <w:shd w:val="clear" w:color="auto" w:fill="CCECFF"/>
          </w:tcPr>
          <w:p w:rsidR="006371E3" w:rsidRDefault="006371E3" w:rsidP="00991978">
            <w:r>
              <w:rPr>
                <w:rFonts w:hint="eastAsia"/>
              </w:rPr>
              <w:t>※</w:t>
            </w:r>
          </w:p>
        </w:tc>
        <w:tc>
          <w:tcPr>
            <w:tcW w:w="1519" w:type="dxa"/>
            <w:shd w:val="clear" w:color="auto" w:fill="CCECFF"/>
          </w:tcPr>
          <w:p w:rsidR="006371E3" w:rsidRDefault="006371E3" w:rsidP="00991978">
            <w:pPr>
              <w:jc w:val="center"/>
            </w:pPr>
            <w:r>
              <w:rPr>
                <w:rFonts w:hint="eastAsia"/>
              </w:rPr>
              <w:t>受付日時</w:t>
            </w:r>
          </w:p>
        </w:tc>
        <w:tc>
          <w:tcPr>
            <w:tcW w:w="1519" w:type="dxa"/>
            <w:shd w:val="clear" w:color="auto" w:fill="CCECFF"/>
          </w:tcPr>
          <w:p w:rsidR="006371E3" w:rsidRDefault="006371E3" w:rsidP="00991978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661" w:type="dxa"/>
            <w:shd w:val="clear" w:color="auto" w:fill="CCECFF"/>
          </w:tcPr>
          <w:p w:rsidR="006371E3" w:rsidRDefault="006371E3" w:rsidP="00991978">
            <w:pPr>
              <w:jc w:val="center"/>
            </w:pPr>
            <w:r>
              <w:rPr>
                <w:rFonts w:hint="eastAsia"/>
              </w:rPr>
              <w:t>審査結果</w:t>
            </w:r>
          </w:p>
        </w:tc>
        <w:tc>
          <w:tcPr>
            <w:tcW w:w="1925" w:type="dxa"/>
            <w:vMerge w:val="restart"/>
            <w:shd w:val="clear" w:color="auto" w:fill="CCECFF"/>
          </w:tcPr>
          <w:p w:rsidR="006371E3" w:rsidRDefault="006371E3" w:rsidP="00991978">
            <w:r>
              <w:rPr>
                <w:rFonts w:hint="eastAsia"/>
              </w:rPr>
              <w:t>※</w:t>
            </w:r>
          </w:p>
        </w:tc>
      </w:tr>
      <w:tr w:rsidR="006371E3" w:rsidTr="006371E3">
        <w:trPr>
          <w:trHeight w:val="1065"/>
          <w:tblCellSpacing w:w="20" w:type="dxa"/>
        </w:trPr>
        <w:tc>
          <w:tcPr>
            <w:tcW w:w="1599" w:type="dxa"/>
            <w:vMerge/>
            <w:shd w:val="clear" w:color="auto" w:fill="CCECFF"/>
          </w:tcPr>
          <w:p w:rsidR="006371E3" w:rsidRDefault="006371E3" w:rsidP="00991978">
            <w:pPr>
              <w:jc w:val="center"/>
            </w:pPr>
          </w:p>
        </w:tc>
        <w:tc>
          <w:tcPr>
            <w:tcW w:w="1519" w:type="dxa"/>
            <w:vMerge/>
            <w:shd w:val="clear" w:color="auto" w:fill="CCECFF"/>
          </w:tcPr>
          <w:p w:rsidR="006371E3" w:rsidRDefault="006371E3" w:rsidP="00991978">
            <w:pPr>
              <w:jc w:val="center"/>
            </w:pPr>
          </w:p>
        </w:tc>
        <w:tc>
          <w:tcPr>
            <w:tcW w:w="1519" w:type="dxa"/>
            <w:shd w:val="clear" w:color="auto" w:fill="CCECFF"/>
          </w:tcPr>
          <w:p w:rsidR="006371E3" w:rsidRDefault="006371E3" w:rsidP="00991978">
            <w:r>
              <w:rPr>
                <w:rFonts w:hint="eastAsia"/>
              </w:rPr>
              <w:t>※</w:t>
            </w:r>
          </w:p>
        </w:tc>
        <w:tc>
          <w:tcPr>
            <w:tcW w:w="1519" w:type="dxa"/>
            <w:shd w:val="clear" w:color="auto" w:fill="CCECFF"/>
          </w:tcPr>
          <w:p w:rsidR="006371E3" w:rsidRDefault="006371E3" w:rsidP="00991978">
            <w:r>
              <w:rPr>
                <w:rFonts w:hint="eastAsia"/>
              </w:rPr>
              <w:t>※</w:t>
            </w:r>
          </w:p>
        </w:tc>
        <w:tc>
          <w:tcPr>
            <w:tcW w:w="1661" w:type="dxa"/>
            <w:shd w:val="clear" w:color="auto" w:fill="CCECFF"/>
          </w:tcPr>
          <w:p w:rsidR="006371E3" w:rsidRDefault="006371E3" w:rsidP="00991978">
            <w:r>
              <w:rPr>
                <w:rFonts w:hint="eastAsia"/>
              </w:rPr>
              <w:t>※</w:t>
            </w:r>
          </w:p>
        </w:tc>
        <w:tc>
          <w:tcPr>
            <w:tcW w:w="1925" w:type="dxa"/>
            <w:vMerge/>
            <w:shd w:val="clear" w:color="auto" w:fill="CCECFF"/>
          </w:tcPr>
          <w:p w:rsidR="006371E3" w:rsidRDefault="006371E3" w:rsidP="00991978">
            <w:pPr>
              <w:jc w:val="center"/>
            </w:pPr>
          </w:p>
        </w:tc>
      </w:tr>
    </w:tbl>
    <w:p w:rsidR="00772DBD" w:rsidRDefault="00154FB5" w:rsidP="00A20ABA">
      <w:pPr>
        <w:jc w:val="right"/>
      </w:pPr>
      <w:r>
        <w:rPr>
          <w:rFonts w:hint="eastAsia"/>
        </w:rPr>
        <w:t xml:space="preserve">　　　　　　　　　</w:t>
      </w:r>
      <w:r w:rsidR="00772DBD">
        <w:rPr>
          <w:rFonts w:hint="eastAsia"/>
        </w:rPr>
        <w:t>※印の箇所は委員会記入</w:t>
      </w:r>
    </w:p>
    <w:p w:rsidR="00786522" w:rsidRPr="003C3190" w:rsidRDefault="000C3C49" w:rsidP="00786522">
      <w:pPr>
        <w:rPr>
          <w:sz w:val="24"/>
          <w:szCs w:val="24"/>
        </w:rPr>
      </w:pPr>
      <w:r>
        <w:br w:type="page"/>
      </w:r>
      <w:r w:rsidR="00E24162" w:rsidRPr="00E24162">
        <w:rPr>
          <w:rFonts w:hint="eastAsia"/>
          <w:sz w:val="24"/>
          <w:szCs w:val="24"/>
        </w:rPr>
        <w:lastRenderedPageBreak/>
        <w:t>一般社団法人　日本産婦人科乳腺医学会　乳房疾患認定医制度</w:t>
      </w:r>
    </w:p>
    <w:p w:rsidR="00786522" w:rsidRPr="003C3190" w:rsidRDefault="003770A0" w:rsidP="0078652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様式５</w:t>
      </w:r>
      <w:r w:rsidR="00D23083">
        <w:rPr>
          <w:rFonts w:hint="eastAsia"/>
          <w:sz w:val="24"/>
          <w:szCs w:val="24"/>
        </w:rPr>
        <w:t>－１</w:t>
      </w:r>
    </w:p>
    <w:p w:rsidR="00D23083" w:rsidRPr="00786522" w:rsidRDefault="00D23083" w:rsidP="00786522">
      <w:pPr>
        <w:jc w:val="center"/>
        <w:rPr>
          <w:rFonts w:ascii="HGPｺﾞｼｯｸM" w:eastAsia="HGPｺﾞｼｯｸM"/>
          <w:spacing w:val="30"/>
          <w:w w:val="200"/>
          <w:sz w:val="40"/>
        </w:rPr>
      </w:pPr>
      <w:r>
        <w:rPr>
          <w:rFonts w:ascii="HGPｺﾞｼｯｸM" w:eastAsia="HGPｺﾞｼｯｸM" w:hint="eastAsia"/>
          <w:b/>
          <w:spacing w:val="30"/>
          <w:w w:val="200"/>
          <w:sz w:val="24"/>
          <w:szCs w:val="24"/>
        </w:rPr>
        <w:t>①学会参加</w:t>
      </w:r>
      <w:r w:rsidR="004B6B85" w:rsidRPr="00786522">
        <w:rPr>
          <w:rFonts w:ascii="HGPｺﾞｼｯｸM" w:eastAsia="HGPｺﾞｼｯｸM" w:hint="eastAsia"/>
          <w:b/>
          <w:w w:val="200"/>
          <w:sz w:val="24"/>
          <w:szCs w:val="24"/>
        </w:rPr>
        <w:t>履歴</w:t>
      </w:r>
      <w:r w:rsidR="004B6B85" w:rsidRPr="00786522">
        <w:rPr>
          <w:rFonts w:ascii="HGPｺﾞｼｯｸM" w:eastAsia="HGPｺﾞｼｯｸM" w:hint="eastAsia"/>
          <w:b/>
          <w:spacing w:val="30"/>
          <w:w w:val="200"/>
          <w:sz w:val="24"/>
          <w:szCs w:val="24"/>
        </w:rPr>
        <w:t>一覧</w:t>
      </w:r>
    </w:p>
    <w:p w:rsidR="00460F0F" w:rsidRDefault="00460F0F" w:rsidP="00786522">
      <w:pPr>
        <w:rPr>
          <w:sz w:val="24"/>
          <w:u w:val="single"/>
        </w:rPr>
      </w:pPr>
    </w:p>
    <w:p w:rsidR="00786522" w:rsidRDefault="00786522" w:rsidP="00786522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氏名：　　　　　　　　　　　　印　</w:t>
      </w:r>
    </w:p>
    <w:p w:rsidR="003534CC" w:rsidRDefault="00460F0F" w:rsidP="00460F0F">
      <w:pPr>
        <w:numPr>
          <w:ilvl w:val="0"/>
          <w:numId w:val="18"/>
        </w:numPr>
        <w:rPr>
          <w:rFonts w:ascii="HGPｺﾞｼｯｸM" w:eastAsia="HGPｺﾞｼｯｸM"/>
          <w:b/>
          <w:sz w:val="21"/>
          <w:szCs w:val="21"/>
        </w:rPr>
      </w:pPr>
      <w:r w:rsidRPr="003534CC">
        <w:rPr>
          <w:rFonts w:hint="eastAsia"/>
          <w:b/>
          <w:sz w:val="21"/>
          <w:szCs w:val="21"/>
        </w:rPr>
        <w:t>本</w:t>
      </w:r>
      <w:r w:rsidR="004B6B85">
        <w:rPr>
          <w:rFonts w:hint="eastAsia"/>
          <w:b/>
          <w:sz w:val="21"/>
          <w:szCs w:val="21"/>
        </w:rPr>
        <w:t>学会</w:t>
      </w:r>
      <w:r w:rsidRPr="003534CC">
        <w:rPr>
          <w:rFonts w:hint="eastAsia"/>
          <w:b/>
          <w:sz w:val="21"/>
          <w:szCs w:val="21"/>
        </w:rPr>
        <w:t>参加履歴一覧に記載された</w:t>
      </w:r>
      <w:r w:rsidR="004B6B85">
        <w:rPr>
          <w:rFonts w:hint="eastAsia"/>
          <w:b/>
          <w:sz w:val="21"/>
          <w:szCs w:val="21"/>
        </w:rPr>
        <w:t>学会</w:t>
      </w:r>
      <w:r w:rsidRPr="003534CC">
        <w:rPr>
          <w:rFonts w:hint="eastAsia"/>
          <w:b/>
          <w:sz w:val="21"/>
          <w:szCs w:val="21"/>
        </w:rPr>
        <w:t>の、</w:t>
      </w:r>
      <w:r w:rsidRPr="00647941">
        <w:rPr>
          <w:rFonts w:ascii="HGPｺﾞｼｯｸM" w:eastAsia="HGPｺﾞｼｯｸM" w:hint="eastAsia"/>
          <w:b/>
          <w:sz w:val="21"/>
          <w:szCs w:val="21"/>
        </w:rPr>
        <w:t>参加証の写し</w:t>
      </w:r>
      <w:r w:rsidRPr="003534CC">
        <w:rPr>
          <w:rFonts w:ascii="HGPｺﾞｼｯｸM" w:eastAsia="HGPｺﾞｼｯｸM" w:hint="eastAsia"/>
          <w:b/>
          <w:sz w:val="21"/>
          <w:szCs w:val="21"/>
        </w:rPr>
        <w:t>を</w:t>
      </w:r>
    </w:p>
    <w:p w:rsidR="00460F0F" w:rsidRPr="003534CC" w:rsidRDefault="00460F0F" w:rsidP="003534CC">
      <w:pPr>
        <w:ind w:leftChars="181" w:left="460" w:firstLineChars="200" w:firstLine="490"/>
        <w:rPr>
          <w:rFonts w:ascii="HGPｺﾞｼｯｸM" w:eastAsia="HGPｺﾞｼｯｸM"/>
          <w:b/>
          <w:sz w:val="21"/>
          <w:szCs w:val="21"/>
        </w:rPr>
      </w:pPr>
      <w:r w:rsidRPr="003534CC">
        <w:rPr>
          <w:rFonts w:ascii="HGPｺﾞｼｯｸM" w:eastAsia="HGPｺﾞｼｯｸM" w:hint="eastAsia"/>
          <w:b/>
          <w:sz w:val="21"/>
          <w:szCs w:val="21"/>
        </w:rPr>
        <w:t>全て添付して下さい。</w:t>
      </w:r>
    </w:p>
    <w:p w:rsidR="00460F0F" w:rsidRPr="003534CC" w:rsidRDefault="003770A0" w:rsidP="00460F0F">
      <w:pPr>
        <w:numPr>
          <w:ilvl w:val="0"/>
          <w:numId w:val="18"/>
        </w:numPr>
        <w:rPr>
          <w:rFonts w:ascii="HGPｺﾞｼｯｸM" w:eastAsia="HGPｺﾞｼｯｸM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点数が高い順、</w:t>
      </w:r>
      <w:r w:rsidR="00460F0F" w:rsidRPr="003534CC">
        <w:rPr>
          <w:rFonts w:hint="eastAsia"/>
          <w:b/>
          <w:sz w:val="21"/>
          <w:szCs w:val="21"/>
        </w:rPr>
        <w:t>年度が新しい順に記載して下さい。</w:t>
      </w:r>
    </w:p>
    <w:p w:rsidR="00460F0F" w:rsidRPr="003534CC" w:rsidRDefault="00460F0F" w:rsidP="00460F0F">
      <w:pPr>
        <w:numPr>
          <w:ilvl w:val="0"/>
          <w:numId w:val="18"/>
        </w:numPr>
        <w:rPr>
          <w:rFonts w:ascii="HGPｺﾞｼｯｸM" w:eastAsia="HGPｺﾞｼｯｸM"/>
          <w:b/>
          <w:sz w:val="21"/>
          <w:szCs w:val="21"/>
        </w:rPr>
      </w:pPr>
      <w:r w:rsidRPr="003534CC">
        <w:rPr>
          <w:rFonts w:hint="eastAsia"/>
          <w:b/>
          <w:sz w:val="21"/>
          <w:szCs w:val="21"/>
        </w:rPr>
        <w:t>用紙が不足の場合はコピーして使用して下さい。</w:t>
      </w:r>
    </w:p>
    <w:p w:rsidR="00154FB5" w:rsidRPr="003770A0" w:rsidRDefault="00460F0F" w:rsidP="003770A0">
      <w:pPr>
        <w:numPr>
          <w:ilvl w:val="0"/>
          <w:numId w:val="18"/>
        </w:numPr>
        <w:rPr>
          <w:color w:val="000000"/>
          <w:sz w:val="20"/>
        </w:rPr>
      </w:pPr>
      <w:r w:rsidRPr="003534CC">
        <w:rPr>
          <w:rFonts w:hint="eastAsia"/>
          <w:b/>
          <w:sz w:val="21"/>
          <w:szCs w:val="21"/>
        </w:rPr>
        <w:t>該当するものがない場合は、「特になし」と記載し用紙は必ずご提出下さい。</w:t>
      </w:r>
    </w:p>
    <w:p w:rsidR="003770A0" w:rsidRDefault="003770A0" w:rsidP="003770A0">
      <w:pPr>
        <w:ind w:left="880"/>
        <w:rPr>
          <w:color w:val="000000"/>
          <w:sz w:val="20"/>
        </w:rPr>
      </w:pPr>
    </w:p>
    <w:tbl>
      <w:tblPr>
        <w:tblpPr w:leftFromText="142" w:rightFromText="142" w:vertAnchor="text" w:tblpX="64" w:tblpY="331"/>
        <w:tblW w:w="0" w:type="auto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  <w:insideH w:val="double" w:sz="4" w:space="0" w:color="000080"/>
          <w:insideV w:val="double" w:sz="4" w:space="0" w:color="000080"/>
        </w:tblBorders>
        <w:tblCellMar>
          <w:left w:w="99" w:type="dxa"/>
          <w:right w:w="99" w:type="dxa"/>
        </w:tblCellMar>
        <w:tblLook w:val="0000"/>
      </w:tblPr>
      <w:tblGrid>
        <w:gridCol w:w="3218"/>
        <w:gridCol w:w="5103"/>
        <w:gridCol w:w="1799"/>
      </w:tblGrid>
      <w:tr w:rsidR="003770A0" w:rsidTr="002B47AD">
        <w:trPr>
          <w:trHeight w:val="285"/>
        </w:trPr>
        <w:tc>
          <w:tcPr>
            <w:tcW w:w="10120" w:type="dxa"/>
            <w:gridSpan w:val="3"/>
          </w:tcPr>
          <w:p w:rsidR="003770A0" w:rsidRPr="00154FB5" w:rsidRDefault="003770A0" w:rsidP="00B56E90"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①学会</w:t>
            </w:r>
            <w:r w:rsidRPr="00154FB5">
              <w:rPr>
                <w:rFonts w:hint="eastAsia"/>
                <w:color w:val="000000"/>
                <w:szCs w:val="22"/>
              </w:rPr>
              <w:t>参加</w:t>
            </w:r>
            <w:r>
              <w:rPr>
                <w:rFonts w:hint="eastAsia"/>
                <w:color w:val="000000"/>
                <w:szCs w:val="22"/>
              </w:rPr>
              <w:t xml:space="preserve">　</w:t>
            </w:r>
            <w:r w:rsidRPr="00154FB5">
              <w:rPr>
                <w:rFonts w:hint="eastAsia"/>
                <w:color w:val="000000"/>
                <w:szCs w:val="22"/>
              </w:rPr>
              <w:t>実績</w:t>
            </w:r>
          </w:p>
        </w:tc>
      </w:tr>
      <w:tr w:rsidR="003770A0" w:rsidTr="003770A0">
        <w:trPr>
          <w:trHeight w:val="561"/>
        </w:trPr>
        <w:tc>
          <w:tcPr>
            <w:tcW w:w="3218" w:type="dxa"/>
            <w:vAlign w:val="center"/>
          </w:tcPr>
          <w:p w:rsidR="003770A0" w:rsidRDefault="003770A0" w:rsidP="00B56E90">
            <w:pPr>
              <w:jc w:val="center"/>
              <w:rPr>
                <w:szCs w:val="22"/>
              </w:rPr>
            </w:pPr>
            <w:r w:rsidRPr="00154FB5">
              <w:rPr>
                <w:rFonts w:hint="eastAsia"/>
                <w:szCs w:val="22"/>
              </w:rPr>
              <w:t>参加日付（西暦）</w:t>
            </w:r>
          </w:p>
          <w:p w:rsidR="003770A0" w:rsidRPr="00C72905" w:rsidRDefault="003770A0" w:rsidP="00B56E9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2"/>
              </w:rPr>
              <w:t>年月日～日</w:t>
            </w:r>
          </w:p>
        </w:tc>
        <w:tc>
          <w:tcPr>
            <w:tcW w:w="5103" w:type="dxa"/>
          </w:tcPr>
          <w:p w:rsidR="003770A0" w:rsidRPr="00196947" w:rsidRDefault="00C4487F" w:rsidP="00C4487F"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学会名</w:t>
            </w:r>
          </w:p>
        </w:tc>
        <w:tc>
          <w:tcPr>
            <w:tcW w:w="1799" w:type="dxa"/>
          </w:tcPr>
          <w:p w:rsidR="003770A0" w:rsidRPr="00196947" w:rsidRDefault="003770A0" w:rsidP="00B56E90"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点数</w:t>
            </w:r>
          </w:p>
        </w:tc>
      </w:tr>
      <w:tr w:rsidR="003770A0" w:rsidTr="003770A0">
        <w:trPr>
          <w:trHeight w:val="330"/>
        </w:trPr>
        <w:tc>
          <w:tcPr>
            <w:tcW w:w="3218" w:type="dxa"/>
          </w:tcPr>
          <w:p w:rsidR="003770A0" w:rsidRPr="009023D4" w:rsidRDefault="00A36E60" w:rsidP="00A36E60">
            <w:pPr>
              <w:spacing w:line="560" w:lineRule="exact"/>
              <w:ind w:firstLineChars="300" w:firstLine="583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103" w:type="dxa"/>
          </w:tcPr>
          <w:p w:rsidR="003770A0" w:rsidRPr="001718A0" w:rsidRDefault="003770A0" w:rsidP="00B56E9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</w:tr>
      <w:tr w:rsidR="003770A0" w:rsidTr="003770A0">
        <w:trPr>
          <w:trHeight w:val="270"/>
        </w:trPr>
        <w:tc>
          <w:tcPr>
            <w:tcW w:w="3218" w:type="dxa"/>
          </w:tcPr>
          <w:p w:rsidR="003770A0" w:rsidRPr="009023D4" w:rsidRDefault="003770A0" w:rsidP="003770A0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103" w:type="dxa"/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</w:tr>
      <w:tr w:rsidR="003770A0" w:rsidTr="003770A0">
        <w:trPr>
          <w:trHeight w:val="375"/>
        </w:trPr>
        <w:tc>
          <w:tcPr>
            <w:tcW w:w="3218" w:type="dxa"/>
          </w:tcPr>
          <w:p w:rsidR="003770A0" w:rsidRPr="009023D4" w:rsidRDefault="003770A0" w:rsidP="003770A0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103" w:type="dxa"/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</w:tr>
      <w:tr w:rsidR="003770A0" w:rsidTr="003770A0">
        <w:trPr>
          <w:trHeight w:val="285"/>
        </w:trPr>
        <w:tc>
          <w:tcPr>
            <w:tcW w:w="3218" w:type="dxa"/>
          </w:tcPr>
          <w:p w:rsidR="003770A0" w:rsidRPr="009023D4" w:rsidRDefault="003770A0" w:rsidP="003770A0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103" w:type="dxa"/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</w:tr>
      <w:tr w:rsidR="003770A0" w:rsidTr="003770A0">
        <w:trPr>
          <w:trHeight w:val="411"/>
        </w:trPr>
        <w:tc>
          <w:tcPr>
            <w:tcW w:w="3218" w:type="dxa"/>
          </w:tcPr>
          <w:p w:rsidR="003770A0" w:rsidRPr="009023D4" w:rsidRDefault="003770A0" w:rsidP="003770A0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103" w:type="dxa"/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</w:tr>
      <w:tr w:rsidR="003770A0" w:rsidTr="003770A0">
        <w:trPr>
          <w:trHeight w:val="330"/>
        </w:trPr>
        <w:tc>
          <w:tcPr>
            <w:tcW w:w="3218" w:type="dxa"/>
          </w:tcPr>
          <w:p w:rsidR="003770A0" w:rsidRPr="009023D4" w:rsidRDefault="003770A0" w:rsidP="003770A0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103" w:type="dxa"/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</w:tr>
      <w:tr w:rsidR="003770A0" w:rsidTr="003770A0">
        <w:trPr>
          <w:trHeight w:val="330"/>
        </w:trPr>
        <w:tc>
          <w:tcPr>
            <w:tcW w:w="3218" w:type="dxa"/>
          </w:tcPr>
          <w:p w:rsidR="003770A0" w:rsidRDefault="003770A0" w:rsidP="003770A0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103" w:type="dxa"/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</w:tr>
      <w:tr w:rsidR="003770A0" w:rsidTr="003770A0">
        <w:trPr>
          <w:trHeight w:val="330"/>
        </w:trPr>
        <w:tc>
          <w:tcPr>
            <w:tcW w:w="3218" w:type="dxa"/>
          </w:tcPr>
          <w:p w:rsidR="003770A0" w:rsidRDefault="003770A0" w:rsidP="003770A0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103" w:type="dxa"/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</w:tr>
      <w:tr w:rsidR="003770A0" w:rsidTr="003770A0">
        <w:trPr>
          <w:trHeight w:val="330"/>
        </w:trPr>
        <w:tc>
          <w:tcPr>
            <w:tcW w:w="3218" w:type="dxa"/>
          </w:tcPr>
          <w:p w:rsidR="003770A0" w:rsidRDefault="003770A0" w:rsidP="003770A0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103" w:type="dxa"/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</w:tr>
      <w:tr w:rsidR="003770A0" w:rsidTr="003770A0">
        <w:trPr>
          <w:trHeight w:val="330"/>
        </w:trPr>
        <w:tc>
          <w:tcPr>
            <w:tcW w:w="3218" w:type="dxa"/>
          </w:tcPr>
          <w:p w:rsidR="003770A0" w:rsidRDefault="003770A0" w:rsidP="003770A0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103" w:type="dxa"/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</w:tr>
      <w:tr w:rsidR="003770A0" w:rsidTr="003770A0">
        <w:trPr>
          <w:trHeight w:val="330"/>
        </w:trPr>
        <w:tc>
          <w:tcPr>
            <w:tcW w:w="3218" w:type="dxa"/>
          </w:tcPr>
          <w:p w:rsidR="003770A0" w:rsidRDefault="003770A0" w:rsidP="003770A0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103" w:type="dxa"/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</w:tr>
      <w:tr w:rsidR="003770A0" w:rsidTr="003770A0">
        <w:trPr>
          <w:trHeight w:val="330"/>
        </w:trPr>
        <w:tc>
          <w:tcPr>
            <w:tcW w:w="3218" w:type="dxa"/>
          </w:tcPr>
          <w:p w:rsidR="003770A0" w:rsidRDefault="003770A0" w:rsidP="003770A0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103" w:type="dxa"/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</w:tr>
      <w:tr w:rsidR="003770A0" w:rsidTr="003770A0">
        <w:trPr>
          <w:trHeight w:val="330"/>
        </w:trPr>
        <w:tc>
          <w:tcPr>
            <w:tcW w:w="3218" w:type="dxa"/>
          </w:tcPr>
          <w:p w:rsidR="003770A0" w:rsidRDefault="003770A0" w:rsidP="003770A0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103" w:type="dxa"/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</w:tr>
      <w:tr w:rsidR="003770A0" w:rsidTr="003770A0">
        <w:trPr>
          <w:trHeight w:val="533"/>
        </w:trPr>
        <w:tc>
          <w:tcPr>
            <w:tcW w:w="3218" w:type="dxa"/>
            <w:tcBorders>
              <w:bottom w:val="double" w:sz="4" w:space="0" w:color="000080"/>
            </w:tcBorders>
          </w:tcPr>
          <w:p w:rsidR="003770A0" w:rsidRPr="009023D4" w:rsidRDefault="003770A0" w:rsidP="003770A0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103" w:type="dxa"/>
            <w:tcBorders>
              <w:bottom w:val="double" w:sz="4" w:space="0" w:color="000080"/>
            </w:tcBorders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  <w:tcBorders>
              <w:bottom w:val="double" w:sz="4" w:space="0" w:color="000080"/>
            </w:tcBorders>
          </w:tcPr>
          <w:p w:rsidR="003770A0" w:rsidRPr="00460F0F" w:rsidRDefault="003770A0" w:rsidP="00B56E90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3770A0" w:rsidRDefault="003770A0" w:rsidP="00460F0F">
      <w:pPr>
        <w:rPr>
          <w:color w:val="000000"/>
          <w:sz w:val="20"/>
        </w:rPr>
      </w:pPr>
    </w:p>
    <w:p w:rsidR="003770A0" w:rsidRDefault="003770A0" w:rsidP="003770A0">
      <w:pPr>
        <w:ind w:left="880"/>
        <w:rPr>
          <w:color w:val="000000"/>
          <w:sz w:val="20"/>
        </w:rPr>
      </w:pPr>
    </w:p>
    <w:p w:rsidR="00D23083" w:rsidRPr="003C3190" w:rsidRDefault="004B6B85" w:rsidP="00D23083">
      <w:pPr>
        <w:rPr>
          <w:sz w:val="24"/>
          <w:szCs w:val="24"/>
        </w:rPr>
      </w:pPr>
      <w:r>
        <w:rPr>
          <w:color w:val="000000"/>
          <w:sz w:val="20"/>
        </w:rPr>
        <w:br w:type="page"/>
      </w:r>
      <w:r w:rsidR="00E24162" w:rsidRPr="00E24162">
        <w:rPr>
          <w:rFonts w:hint="eastAsia"/>
          <w:sz w:val="24"/>
          <w:szCs w:val="24"/>
        </w:rPr>
        <w:lastRenderedPageBreak/>
        <w:t>一般社団法人　日本産婦人科乳腺医学会　乳房疾患認定医制度</w:t>
      </w:r>
    </w:p>
    <w:p w:rsidR="00D23083" w:rsidRPr="003C3190" w:rsidRDefault="00D23083" w:rsidP="00D230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様式５－２</w:t>
      </w:r>
    </w:p>
    <w:p w:rsidR="00D23083" w:rsidRPr="00786522" w:rsidRDefault="00D23083" w:rsidP="00D23083">
      <w:pPr>
        <w:jc w:val="center"/>
        <w:rPr>
          <w:rFonts w:ascii="HGPｺﾞｼｯｸM" w:eastAsia="HGPｺﾞｼｯｸM"/>
          <w:spacing w:val="30"/>
          <w:w w:val="200"/>
          <w:sz w:val="40"/>
        </w:rPr>
      </w:pPr>
      <w:r>
        <w:rPr>
          <w:rFonts w:ascii="HGPｺﾞｼｯｸM" w:eastAsia="HGPｺﾞｼｯｸM" w:hint="eastAsia"/>
          <w:b/>
          <w:spacing w:val="30"/>
          <w:w w:val="200"/>
          <w:sz w:val="24"/>
          <w:szCs w:val="24"/>
        </w:rPr>
        <w:t>②講習会・セミナー参加</w:t>
      </w:r>
      <w:r w:rsidR="004B6B85">
        <w:rPr>
          <w:rFonts w:ascii="HGPｺﾞｼｯｸM" w:eastAsia="HGPｺﾞｼｯｸM" w:hint="eastAsia"/>
          <w:b/>
          <w:spacing w:val="30"/>
          <w:w w:val="200"/>
          <w:sz w:val="24"/>
          <w:szCs w:val="24"/>
        </w:rPr>
        <w:t>履歴一覧</w:t>
      </w:r>
    </w:p>
    <w:p w:rsidR="00D23083" w:rsidRDefault="00D23083" w:rsidP="00D23083">
      <w:pPr>
        <w:rPr>
          <w:sz w:val="24"/>
          <w:u w:val="single"/>
        </w:rPr>
      </w:pPr>
    </w:p>
    <w:p w:rsidR="00D23083" w:rsidRDefault="00D23083" w:rsidP="00D23083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氏名：　　　　　　　　　　　　印　</w:t>
      </w:r>
    </w:p>
    <w:p w:rsidR="004B6B85" w:rsidRPr="004B6B85" w:rsidRDefault="004B6B85" w:rsidP="00D23083">
      <w:pPr>
        <w:numPr>
          <w:ilvl w:val="0"/>
          <w:numId w:val="18"/>
        </w:numPr>
        <w:rPr>
          <w:rFonts w:ascii="HGPｺﾞｼｯｸM" w:eastAsia="HGPｺﾞｼｯｸM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本講習会・セミナー</w:t>
      </w:r>
      <w:r w:rsidR="00D23083" w:rsidRPr="003534CC">
        <w:rPr>
          <w:rFonts w:hint="eastAsia"/>
          <w:b/>
          <w:sz w:val="21"/>
          <w:szCs w:val="21"/>
        </w:rPr>
        <w:t>参加履歴一覧に記載された</w:t>
      </w:r>
      <w:r>
        <w:rPr>
          <w:rFonts w:hint="eastAsia"/>
          <w:b/>
          <w:sz w:val="21"/>
          <w:szCs w:val="21"/>
        </w:rPr>
        <w:t>講習会・セミナー</w:t>
      </w:r>
      <w:r w:rsidR="00D23083" w:rsidRPr="003534CC">
        <w:rPr>
          <w:rFonts w:hint="eastAsia"/>
          <w:b/>
          <w:sz w:val="21"/>
          <w:szCs w:val="21"/>
        </w:rPr>
        <w:t>の、</w:t>
      </w:r>
    </w:p>
    <w:p w:rsidR="00D23083" w:rsidRPr="003534CC" w:rsidRDefault="00D23083" w:rsidP="004B6B85">
      <w:pPr>
        <w:ind w:left="880"/>
        <w:rPr>
          <w:rFonts w:ascii="HGPｺﾞｼｯｸM" w:eastAsia="HGPｺﾞｼｯｸM"/>
          <w:b/>
          <w:sz w:val="21"/>
          <w:szCs w:val="21"/>
        </w:rPr>
      </w:pPr>
      <w:r w:rsidRPr="00647941">
        <w:rPr>
          <w:rFonts w:ascii="HGPｺﾞｼｯｸM" w:eastAsia="HGPｺﾞｼｯｸM" w:hint="eastAsia"/>
          <w:b/>
          <w:sz w:val="21"/>
          <w:szCs w:val="21"/>
        </w:rPr>
        <w:t>参加証又は受講証の写し</w:t>
      </w:r>
      <w:r w:rsidRPr="003534CC">
        <w:rPr>
          <w:rFonts w:ascii="HGPｺﾞｼｯｸM" w:eastAsia="HGPｺﾞｼｯｸM" w:hint="eastAsia"/>
          <w:b/>
          <w:sz w:val="21"/>
          <w:szCs w:val="21"/>
        </w:rPr>
        <w:t>を全て添付して下さい。</w:t>
      </w:r>
    </w:p>
    <w:p w:rsidR="00D23083" w:rsidRPr="003534CC" w:rsidRDefault="00D23083" w:rsidP="00D23083">
      <w:pPr>
        <w:numPr>
          <w:ilvl w:val="0"/>
          <w:numId w:val="18"/>
        </w:numPr>
        <w:rPr>
          <w:rFonts w:ascii="HGPｺﾞｼｯｸM" w:eastAsia="HGPｺﾞｼｯｸM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点数が高い順、</w:t>
      </w:r>
      <w:r w:rsidRPr="003534CC">
        <w:rPr>
          <w:rFonts w:hint="eastAsia"/>
          <w:b/>
          <w:sz w:val="21"/>
          <w:szCs w:val="21"/>
        </w:rPr>
        <w:t>年度が新しい順に記載して下さい。</w:t>
      </w:r>
    </w:p>
    <w:p w:rsidR="00D23083" w:rsidRPr="003534CC" w:rsidRDefault="00D23083" w:rsidP="00D23083">
      <w:pPr>
        <w:numPr>
          <w:ilvl w:val="0"/>
          <w:numId w:val="18"/>
        </w:numPr>
        <w:rPr>
          <w:rFonts w:ascii="HGPｺﾞｼｯｸM" w:eastAsia="HGPｺﾞｼｯｸM"/>
          <w:b/>
          <w:sz w:val="21"/>
          <w:szCs w:val="21"/>
        </w:rPr>
      </w:pPr>
      <w:r w:rsidRPr="003534CC">
        <w:rPr>
          <w:rFonts w:hint="eastAsia"/>
          <w:b/>
          <w:sz w:val="21"/>
          <w:szCs w:val="21"/>
        </w:rPr>
        <w:t>用紙が不足の場合はコピーして使用して下さい。</w:t>
      </w:r>
    </w:p>
    <w:p w:rsidR="00D23083" w:rsidRPr="003770A0" w:rsidRDefault="00D23083" w:rsidP="00D23083">
      <w:pPr>
        <w:numPr>
          <w:ilvl w:val="0"/>
          <w:numId w:val="18"/>
        </w:numPr>
        <w:rPr>
          <w:color w:val="000000"/>
          <w:sz w:val="20"/>
        </w:rPr>
      </w:pPr>
      <w:r w:rsidRPr="003534CC">
        <w:rPr>
          <w:rFonts w:hint="eastAsia"/>
          <w:b/>
          <w:sz w:val="21"/>
          <w:szCs w:val="21"/>
        </w:rPr>
        <w:t>該当するものがない場合は、「特になし」と記載し用紙は必ずご提出下さい。</w:t>
      </w:r>
    </w:p>
    <w:p w:rsidR="00D23083" w:rsidRPr="00D23083" w:rsidRDefault="00D23083" w:rsidP="003770A0">
      <w:pPr>
        <w:ind w:left="880"/>
        <w:rPr>
          <w:color w:val="000000"/>
          <w:sz w:val="20"/>
        </w:rPr>
      </w:pPr>
    </w:p>
    <w:tbl>
      <w:tblPr>
        <w:tblpPr w:leftFromText="142" w:rightFromText="142" w:vertAnchor="text" w:tblpX="64" w:tblpY="331"/>
        <w:tblW w:w="0" w:type="auto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  <w:insideH w:val="double" w:sz="4" w:space="0" w:color="000080"/>
          <w:insideV w:val="double" w:sz="4" w:space="0" w:color="000080"/>
        </w:tblBorders>
        <w:tblCellMar>
          <w:left w:w="99" w:type="dxa"/>
          <w:right w:w="99" w:type="dxa"/>
        </w:tblCellMar>
        <w:tblLook w:val="0000"/>
      </w:tblPr>
      <w:tblGrid>
        <w:gridCol w:w="3076"/>
        <w:gridCol w:w="5245"/>
        <w:gridCol w:w="1799"/>
      </w:tblGrid>
      <w:tr w:rsidR="003770A0" w:rsidTr="00D23083">
        <w:trPr>
          <w:trHeight w:val="285"/>
        </w:trPr>
        <w:tc>
          <w:tcPr>
            <w:tcW w:w="10120" w:type="dxa"/>
            <w:gridSpan w:val="3"/>
          </w:tcPr>
          <w:p w:rsidR="003770A0" w:rsidRPr="00154FB5" w:rsidRDefault="003770A0" w:rsidP="003770A0"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 xml:space="preserve">②講習会・セミナー　</w:t>
            </w:r>
            <w:r w:rsidRPr="00154FB5">
              <w:rPr>
                <w:rFonts w:hint="eastAsia"/>
                <w:color w:val="000000"/>
                <w:szCs w:val="22"/>
              </w:rPr>
              <w:t>参加実績</w:t>
            </w:r>
          </w:p>
        </w:tc>
      </w:tr>
      <w:tr w:rsidR="003770A0" w:rsidTr="00D23083">
        <w:trPr>
          <w:trHeight w:val="561"/>
        </w:trPr>
        <w:tc>
          <w:tcPr>
            <w:tcW w:w="3076" w:type="dxa"/>
            <w:vAlign w:val="center"/>
          </w:tcPr>
          <w:p w:rsidR="003770A0" w:rsidRDefault="003770A0" w:rsidP="00916FFD">
            <w:pPr>
              <w:jc w:val="center"/>
              <w:rPr>
                <w:szCs w:val="22"/>
              </w:rPr>
            </w:pPr>
            <w:r w:rsidRPr="00154FB5">
              <w:rPr>
                <w:rFonts w:hint="eastAsia"/>
                <w:szCs w:val="22"/>
              </w:rPr>
              <w:t>参加日付（西暦）</w:t>
            </w:r>
          </w:p>
          <w:p w:rsidR="003770A0" w:rsidRPr="00C72905" w:rsidRDefault="003770A0" w:rsidP="00916F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2"/>
              </w:rPr>
              <w:t>年月日～日</w:t>
            </w:r>
          </w:p>
        </w:tc>
        <w:tc>
          <w:tcPr>
            <w:tcW w:w="5245" w:type="dxa"/>
          </w:tcPr>
          <w:p w:rsidR="003770A0" w:rsidRPr="00196947" w:rsidRDefault="003770A0" w:rsidP="00916FFD">
            <w:pPr>
              <w:jc w:val="center"/>
              <w:rPr>
                <w:color w:val="000000"/>
                <w:szCs w:val="22"/>
              </w:rPr>
            </w:pPr>
            <w:r w:rsidRPr="00196947">
              <w:rPr>
                <w:rFonts w:hint="eastAsia"/>
                <w:color w:val="000000"/>
                <w:szCs w:val="22"/>
              </w:rPr>
              <w:t>研修会名</w:t>
            </w:r>
            <w:r w:rsidRPr="00196947">
              <w:rPr>
                <w:rFonts w:ascii="ＭＳ 明朝" w:hAnsi="ＭＳ 明朝" w:cs="Batang" w:hint="eastAsia"/>
                <w:color w:val="000000"/>
                <w:szCs w:val="22"/>
              </w:rPr>
              <w:t>／主催</w:t>
            </w:r>
          </w:p>
        </w:tc>
        <w:tc>
          <w:tcPr>
            <w:tcW w:w="1799" w:type="dxa"/>
          </w:tcPr>
          <w:p w:rsidR="003770A0" w:rsidRPr="00196947" w:rsidRDefault="003770A0" w:rsidP="00916FFD"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点数</w:t>
            </w:r>
          </w:p>
        </w:tc>
      </w:tr>
      <w:tr w:rsidR="003770A0" w:rsidTr="00D23083">
        <w:trPr>
          <w:trHeight w:val="330"/>
        </w:trPr>
        <w:tc>
          <w:tcPr>
            <w:tcW w:w="3076" w:type="dxa"/>
          </w:tcPr>
          <w:p w:rsidR="003770A0" w:rsidRPr="009023D4" w:rsidRDefault="003770A0" w:rsidP="003770A0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245" w:type="dxa"/>
          </w:tcPr>
          <w:p w:rsidR="003770A0" w:rsidRPr="00460F0F" w:rsidRDefault="003770A0" w:rsidP="00916F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3770A0" w:rsidRPr="00460F0F" w:rsidRDefault="003770A0" w:rsidP="00916FFD">
            <w:pPr>
              <w:rPr>
                <w:color w:val="000000"/>
                <w:sz w:val="16"/>
                <w:szCs w:val="16"/>
              </w:rPr>
            </w:pPr>
          </w:p>
        </w:tc>
      </w:tr>
      <w:tr w:rsidR="003770A0" w:rsidTr="00D23083">
        <w:trPr>
          <w:trHeight w:val="270"/>
        </w:trPr>
        <w:tc>
          <w:tcPr>
            <w:tcW w:w="3076" w:type="dxa"/>
          </w:tcPr>
          <w:p w:rsidR="003770A0" w:rsidRPr="009023D4" w:rsidRDefault="003770A0" w:rsidP="003770A0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245" w:type="dxa"/>
          </w:tcPr>
          <w:p w:rsidR="003770A0" w:rsidRPr="00460F0F" w:rsidRDefault="003770A0" w:rsidP="00916F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3770A0" w:rsidRPr="00460F0F" w:rsidRDefault="003770A0" w:rsidP="00916FFD">
            <w:pPr>
              <w:rPr>
                <w:color w:val="000000"/>
                <w:sz w:val="16"/>
                <w:szCs w:val="16"/>
              </w:rPr>
            </w:pPr>
          </w:p>
        </w:tc>
      </w:tr>
      <w:tr w:rsidR="003770A0" w:rsidTr="00D23083">
        <w:trPr>
          <w:trHeight w:val="375"/>
        </w:trPr>
        <w:tc>
          <w:tcPr>
            <w:tcW w:w="3076" w:type="dxa"/>
          </w:tcPr>
          <w:p w:rsidR="003770A0" w:rsidRPr="009023D4" w:rsidRDefault="003770A0" w:rsidP="003770A0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245" w:type="dxa"/>
          </w:tcPr>
          <w:p w:rsidR="003770A0" w:rsidRPr="00460F0F" w:rsidRDefault="003770A0" w:rsidP="00916F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3770A0" w:rsidRPr="00460F0F" w:rsidRDefault="003770A0" w:rsidP="00916FFD">
            <w:pPr>
              <w:rPr>
                <w:color w:val="000000"/>
                <w:sz w:val="16"/>
                <w:szCs w:val="16"/>
              </w:rPr>
            </w:pPr>
          </w:p>
        </w:tc>
      </w:tr>
      <w:tr w:rsidR="003770A0" w:rsidTr="00D23083">
        <w:trPr>
          <w:trHeight w:val="285"/>
        </w:trPr>
        <w:tc>
          <w:tcPr>
            <w:tcW w:w="3076" w:type="dxa"/>
          </w:tcPr>
          <w:p w:rsidR="003770A0" w:rsidRPr="009023D4" w:rsidRDefault="003770A0" w:rsidP="003770A0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245" w:type="dxa"/>
          </w:tcPr>
          <w:p w:rsidR="003770A0" w:rsidRPr="00460F0F" w:rsidRDefault="003770A0" w:rsidP="00916F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3770A0" w:rsidRPr="00460F0F" w:rsidRDefault="003770A0" w:rsidP="00916FFD">
            <w:pPr>
              <w:rPr>
                <w:color w:val="000000"/>
                <w:sz w:val="16"/>
                <w:szCs w:val="16"/>
              </w:rPr>
            </w:pPr>
          </w:p>
        </w:tc>
      </w:tr>
      <w:tr w:rsidR="003770A0" w:rsidTr="00D23083">
        <w:trPr>
          <w:trHeight w:val="411"/>
        </w:trPr>
        <w:tc>
          <w:tcPr>
            <w:tcW w:w="3076" w:type="dxa"/>
          </w:tcPr>
          <w:p w:rsidR="003770A0" w:rsidRPr="009023D4" w:rsidRDefault="003770A0" w:rsidP="003770A0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245" w:type="dxa"/>
          </w:tcPr>
          <w:p w:rsidR="003770A0" w:rsidRPr="00460F0F" w:rsidRDefault="003770A0" w:rsidP="00916F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3770A0" w:rsidRPr="00460F0F" w:rsidRDefault="003770A0" w:rsidP="00916FFD">
            <w:pPr>
              <w:rPr>
                <w:color w:val="000000"/>
                <w:sz w:val="16"/>
                <w:szCs w:val="16"/>
              </w:rPr>
            </w:pPr>
          </w:p>
        </w:tc>
      </w:tr>
      <w:tr w:rsidR="00D23083" w:rsidTr="00D23083">
        <w:trPr>
          <w:trHeight w:val="330"/>
        </w:trPr>
        <w:tc>
          <w:tcPr>
            <w:tcW w:w="3076" w:type="dxa"/>
          </w:tcPr>
          <w:p w:rsidR="00D23083" w:rsidRDefault="00D23083" w:rsidP="00D23083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245" w:type="dxa"/>
          </w:tcPr>
          <w:p w:rsidR="00D23083" w:rsidRPr="00460F0F" w:rsidRDefault="00D23083" w:rsidP="00916F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D23083" w:rsidRPr="00460F0F" w:rsidRDefault="00D23083" w:rsidP="00916FFD">
            <w:pPr>
              <w:rPr>
                <w:color w:val="000000"/>
                <w:sz w:val="16"/>
                <w:szCs w:val="16"/>
              </w:rPr>
            </w:pPr>
          </w:p>
        </w:tc>
      </w:tr>
      <w:tr w:rsidR="00D23083" w:rsidTr="00D23083">
        <w:trPr>
          <w:trHeight w:val="330"/>
        </w:trPr>
        <w:tc>
          <w:tcPr>
            <w:tcW w:w="3076" w:type="dxa"/>
          </w:tcPr>
          <w:p w:rsidR="00D23083" w:rsidRDefault="00D23083" w:rsidP="00D23083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245" w:type="dxa"/>
          </w:tcPr>
          <w:p w:rsidR="00D23083" w:rsidRPr="00460F0F" w:rsidRDefault="00D23083" w:rsidP="00916F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D23083" w:rsidRPr="00460F0F" w:rsidRDefault="00D23083" w:rsidP="00916FFD">
            <w:pPr>
              <w:rPr>
                <w:color w:val="000000"/>
                <w:sz w:val="16"/>
                <w:szCs w:val="16"/>
              </w:rPr>
            </w:pPr>
          </w:p>
        </w:tc>
      </w:tr>
      <w:tr w:rsidR="00D23083" w:rsidTr="00D23083">
        <w:trPr>
          <w:trHeight w:val="330"/>
        </w:trPr>
        <w:tc>
          <w:tcPr>
            <w:tcW w:w="3076" w:type="dxa"/>
          </w:tcPr>
          <w:p w:rsidR="00D23083" w:rsidRPr="009023D4" w:rsidRDefault="00D23083" w:rsidP="00D23083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245" w:type="dxa"/>
          </w:tcPr>
          <w:p w:rsidR="00D23083" w:rsidRPr="00460F0F" w:rsidRDefault="00D23083" w:rsidP="00916F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D23083" w:rsidRPr="00460F0F" w:rsidRDefault="00D23083" w:rsidP="00916FFD">
            <w:pPr>
              <w:rPr>
                <w:color w:val="000000"/>
                <w:sz w:val="16"/>
                <w:szCs w:val="16"/>
              </w:rPr>
            </w:pPr>
          </w:p>
        </w:tc>
      </w:tr>
      <w:tr w:rsidR="00D23083" w:rsidTr="00E1417D">
        <w:trPr>
          <w:trHeight w:val="330"/>
        </w:trPr>
        <w:tc>
          <w:tcPr>
            <w:tcW w:w="3076" w:type="dxa"/>
          </w:tcPr>
          <w:p w:rsidR="00D23083" w:rsidRPr="009023D4" w:rsidRDefault="00D23083" w:rsidP="00D23083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245" w:type="dxa"/>
          </w:tcPr>
          <w:p w:rsidR="00D23083" w:rsidRPr="00460F0F" w:rsidRDefault="00D23083" w:rsidP="00916F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D23083" w:rsidRPr="00460F0F" w:rsidRDefault="00D23083" w:rsidP="00916FFD">
            <w:pPr>
              <w:rPr>
                <w:color w:val="000000"/>
                <w:sz w:val="16"/>
                <w:szCs w:val="16"/>
              </w:rPr>
            </w:pPr>
          </w:p>
        </w:tc>
      </w:tr>
      <w:tr w:rsidR="00E1417D" w:rsidTr="00E1417D">
        <w:trPr>
          <w:trHeight w:val="330"/>
        </w:trPr>
        <w:tc>
          <w:tcPr>
            <w:tcW w:w="3076" w:type="dxa"/>
          </w:tcPr>
          <w:p w:rsidR="00E1417D" w:rsidRDefault="00E1417D" w:rsidP="00D23083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245" w:type="dxa"/>
          </w:tcPr>
          <w:p w:rsidR="00E1417D" w:rsidRPr="00460F0F" w:rsidRDefault="00E1417D" w:rsidP="00916F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E1417D" w:rsidRPr="00460F0F" w:rsidRDefault="00E1417D" w:rsidP="00916FFD">
            <w:pPr>
              <w:rPr>
                <w:color w:val="000000"/>
                <w:sz w:val="16"/>
                <w:szCs w:val="16"/>
              </w:rPr>
            </w:pPr>
          </w:p>
        </w:tc>
      </w:tr>
      <w:tr w:rsidR="00E1417D" w:rsidTr="00E1417D">
        <w:trPr>
          <w:trHeight w:val="330"/>
        </w:trPr>
        <w:tc>
          <w:tcPr>
            <w:tcW w:w="3076" w:type="dxa"/>
          </w:tcPr>
          <w:p w:rsidR="00E1417D" w:rsidRDefault="00E1417D" w:rsidP="00D23083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245" w:type="dxa"/>
          </w:tcPr>
          <w:p w:rsidR="00E1417D" w:rsidRPr="00460F0F" w:rsidRDefault="00E1417D" w:rsidP="00916F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E1417D" w:rsidRPr="00460F0F" w:rsidRDefault="00E1417D" w:rsidP="00916FFD">
            <w:pPr>
              <w:rPr>
                <w:color w:val="000000"/>
                <w:sz w:val="16"/>
                <w:szCs w:val="16"/>
              </w:rPr>
            </w:pPr>
          </w:p>
        </w:tc>
      </w:tr>
      <w:tr w:rsidR="00E1417D" w:rsidTr="00E1417D">
        <w:trPr>
          <w:trHeight w:val="330"/>
        </w:trPr>
        <w:tc>
          <w:tcPr>
            <w:tcW w:w="3076" w:type="dxa"/>
          </w:tcPr>
          <w:p w:rsidR="00E1417D" w:rsidRDefault="00E1417D" w:rsidP="00D23083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245" w:type="dxa"/>
          </w:tcPr>
          <w:p w:rsidR="00E1417D" w:rsidRPr="00460F0F" w:rsidRDefault="00E1417D" w:rsidP="00916F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E1417D" w:rsidRPr="00460F0F" w:rsidRDefault="00E1417D" w:rsidP="00916FFD">
            <w:pPr>
              <w:rPr>
                <w:color w:val="000000"/>
                <w:sz w:val="16"/>
                <w:szCs w:val="16"/>
              </w:rPr>
            </w:pPr>
          </w:p>
        </w:tc>
      </w:tr>
      <w:tr w:rsidR="00E1417D" w:rsidTr="00E1417D">
        <w:trPr>
          <w:trHeight w:val="330"/>
        </w:trPr>
        <w:tc>
          <w:tcPr>
            <w:tcW w:w="3076" w:type="dxa"/>
          </w:tcPr>
          <w:p w:rsidR="00E1417D" w:rsidRDefault="00E1417D" w:rsidP="00D23083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245" w:type="dxa"/>
          </w:tcPr>
          <w:p w:rsidR="00E1417D" w:rsidRPr="00460F0F" w:rsidRDefault="00E1417D" w:rsidP="00916F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E1417D" w:rsidRPr="00460F0F" w:rsidRDefault="00E1417D" w:rsidP="00916FFD">
            <w:pPr>
              <w:rPr>
                <w:color w:val="000000"/>
                <w:sz w:val="16"/>
                <w:szCs w:val="16"/>
              </w:rPr>
            </w:pPr>
          </w:p>
        </w:tc>
      </w:tr>
      <w:tr w:rsidR="00E1417D" w:rsidTr="00E1417D">
        <w:trPr>
          <w:trHeight w:val="330"/>
        </w:trPr>
        <w:tc>
          <w:tcPr>
            <w:tcW w:w="3076" w:type="dxa"/>
          </w:tcPr>
          <w:p w:rsidR="00E1417D" w:rsidRDefault="00E1417D" w:rsidP="00D23083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日～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5245" w:type="dxa"/>
          </w:tcPr>
          <w:p w:rsidR="00E1417D" w:rsidRPr="00460F0F" w:rsidRDefault="00E1417D" w:rsidP="00916F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E1417D" w:rsidRPr="00460F0F" w:rsidRDefault="00E1417D" w:rsidP="00916FFD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D23083" w:rsidRDefault="00D23083" w:rsidP="00E1417D">
      <w:pPr>
        <w:rPr>
          <w:color w:val="000000"/>
          <w:sz w:val="20"/>
        </w:rPr>
      </w:pPr>
    </w:p>
    <w:p w:rsidR="00D23083" w:rsidRDefault="00D23083" w:rsidP="00D23083">
      <w:pPr>
        <w:ind w:left="880"/>
        <w:rPr>
          <w:color w:val="000000"/>
          <w:sz w:val="20"/>
        </w:rPr>
      </w:pPr>
    </w:p>
    <w:p w:rsidR="00D23083" w:rsidRDefault="004B6B85" w:rsidP="00E1417D">
      <w:pPr>
        <w:rPr>
          <w:color w:val="000000"/>
          <w:sz w:val="20"/>
        </w:rPr>
      </w:pPr>
      <w:r>
        <w:rPr>
          <w:color w:val="000000"/>
          <w:sz w:val="20"/>
        </w:rPr>
        <w:br w:type="page"/>
      </w:r>
    </w:p>
    <w:p w:rsidR="00D23083" w:rsidRPr="003C3190" w:rsidRDefault="00E24162" w:rsidP="00D23083">
      <w:pPr>
        <w:rPr>
          <w:sz w:val="24"/>
          <w:szCs w:val="24"/>
        </w:rPr>
      </w:pPr>
      <w:r w:rsidRPr="00E24162">
        <w:rPr>
          <w:rFonts w:hint="eastAsia"/>
          <w:sz w:val="24"/>
          <w:szCs w:val="24"/>
        </w:rPr>
        <w:t>一般社団法人　日本産婦人科乳腺医学会　乳房疾患認定医制度</w:t>
      </w:r>
    </w:p>
    <w:p w:rsidR="00D23083" w:rsidRDefault="00D23083" w:rsidP="00D230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様式５－３</w:t>
      </w:r>
    </w:p>
    <w:p w:rsidR="004B6B85" w:rsidRPr="003C3190" w:rsidRDefault="004B6B85" w:rsidP="00D23083">
      <w:pPr>
        <w:rPr>
          <w:sz w:val="24"/>
          <w:szCs w:val="24"/>
        </w:rPr>
      </w:pPr>
    </w:p>
    <w:p w:rsidR="00D23083" w:rsidRPr="00786522" w:rsidRDefault="00D23083" w:rsidP="00D23083">
      <w:pPr>
        <w:jc w:val="center"/>
        <w:rPr>
          <w:rFonts w:ascii="HGPｺﾞｼｯｸM" w:eastAsia="HGPｺﾞｼｯｸM"/>
          <w:spacing w:val="30"/>
          <w:w w:val="200"/>
          <w:sz w:val="40"/>
        </w:rPr>
      </w:pPr>
      <w:r>
        <w:rPr>
          <w:rFonts w:ascii="HGPｺﾞｼｯｸM" w:eastAsia="HGPｺﾞｼｯｸM" w:hint="eastAsia"/>
          <w:b/>
          <w:spacing w:val="30"/>
          <w:w w:val="200"/>
          <w:sz w:val="24"/>
          <w:szCs w:val="24"/>
        </w:rPr>
        <w:t>③学会</w:t>
      </w:r>
      <w:r w:rsidR="00E1417D">
        <w:rPr>
          <w:rFonts w:ascii="HGPｺﾞｼｯｸM" w:eastAsia="HGPｺﾞｼｯｸM" w:hint="eastAsia"/>
          <w:b/>
          <w:spacing w:val="30"/>
          <w:w w:val="200"/>
          <w:sz w:val="24"/>
          <w:szCs w:val="24"/>
        </w:rPr>
        <w:t>発表・論文発表</w:t>
      </w:r>
      <w:r w:rsidR="004B6B85">
        <w:rPr>
          <w:rFonts w:ascii="HGPｺﾞｼｯｸM" w:eastAsia="HGPｺﾞｼｯｸM" w:hint="eastAsia"/>
          <w:b/>
          <w:spacing w:val="30"/>
          <w:w w:val="200"/>
          <w:sz w:val="24"/>
          <w:szCs w:val="24"/>
        </w:rPr>
        <w:t>一覧</w:t>
      </w:r>
    </w:p>
    <w:p w:rsidR="00D23083" w:rsidRDefault="00D23083" w:rsidP="00D23083">
      <w:pPr>
        <w:rPr>
          <w:sz w:val="24"/>
          <w:u w:val="single"/>
        </w:rPr>
      </w:pPr>
    </w:p>
    <w:p w:rsidR="00D23083" w:rsidRDefault="00D23083" w:rsidP="00D23083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氏名：　　　　　　　　　　　　印　</w:t>
      </w:r>
    </w:p>
    <w:p w:rsidR="004B6B85" w:rsidRPr="0063238C" w:rsidRDefault="004B6B85" w:rsidP="00D23083">
      <w:pPr>
        <w:numPr>
          <w:ilvl w:val="0"/>
          <w:numId w:val="18"/>
        </w:numPr>
        <w:rPr>
          <w:rFonts w:ascii="HGPｺﾞｼｯｸM" w:eastAsia="HGPｺﾞｼｯｸM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本学会・論文発表</w:t>
      </w:r>
      <w:r w:rsidRPr="003534CC">
        <w:rPr>
          <w:rFonts w:hint="eastAsia"/>
          <w:b/>
          <w:sz w:val="21"/>
          <w:szCs w:val="21"/>
        </w:rPr>
        <w:t>一覧に記載された</w:t>
      </w:r>
      <w:r>
        <w:rPr>
          <w:rFonts w:hint="eastAsia"/>
          <w:b/>
          <w:sz w:val="21"/>
          <w:szCs w:val="21"/>
        </w:rPr>
        <w:t>発表の</w:t>
      </w:r>
      <w:r w:rsidR="0063238C">
        <w:rPr>
          <w:rFonts w:hint="eastAsia"/>
          <w:b/>
          <w:sz w:val="21"/>
          <w:szCs w:val="21"/>
        </w:rPr>
        <w:t>プログラムと抄録のコピーを</w:t>
      </w:r>
    </w:p>
    <w:p w:rsidR="0063238C" w:rsidRPr="004B6B85" w:rsidRDefault="0063238C" w:rsidP="0063238C">
      <w:pPr>
        <w:ind w:left="880"/>
        <w:rPr>
          <w:rFonts w:ascii="HGPｺﾞｼｯｸM" w:eastAsia="HGPｺﾞｼｯｸM"/>
          <w:b/>
          <w:sz w:val="21"/>
          <w:szCs w:val="21"/>
        </w:rPr>
      </w:pPr>
      <w:r w:rsidRPr="003534CC">
        <w:rPr>
          <w:rFonts w:ascii="HGPｺﾞｼｯｸM" w:eastAsia="HGPｺﾞｼｯｸM" w:hint="eastAsia"/>
          <w:b/>
          <w:sz w:val="21"/>
          <w:szCs w:val="21"/>
        </w:rPr>
        <w:t>全て添付して下さい。</w:t>
      </w:r>
    </w:p>
    <w:p w:rsidR="00D23083" w:rsidRDefault="0063238C" w:rsidP="00D23083">
      <w:pPr>
        <w:numPr>
          <w:ilvl w:val="0"/>
          <w:numId w:val="18"/>
        </w:numPr>
        <w:rPr>
          <w:rFonts w:ascii="HGPｺﾞｼｯｸM" w:eastAsia="HGPｺﾞｼｯｸM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本学会</w:t>
      </w:r>
      <w:r w:rsidR="004B6B85">
        <w:rPr>
          <w:rFonts w:hint="eastAsia"/>
          <w:b/>
          <w:sz w:val="21"/>
          <w:szCs w:val="21"/>
        </w:rPr>
        <w:t>・論文発表</w:t>
      </w:r>
      <w:r w:rsidR="00D23083" w:rsidRPr="003534CC">
        <w:rPr>
          <w:rFonts w:hint="eastAsia"/>
          <w:b/>
          <w:sz w:val="21"/>
          <w:szCs w:val="21"/>
        </w:rPr>
        <w:t>一覧に記載された</w:t>
      </w:r>
      <w:r>
        <w:rPr>
          <w:rFonts w:hint="eastAsia"/>
          <w:b/>
          <w:sz w:val="21"/>
          <w:szCs w:val="21"/>
        </w:rPr>
        <w:t>論文</w:t>
      </w:r>
      <w:r w:rsidR="00D23083" w:rsidRPr="003534CC">
        <w:rPr>
          <w:rFonts w:hint="eastAsia"/>
          <w:b/>
          <w:sz w:val="21"/>
          <w:szCs w:val="21"/>
        </w:rPr>
        <w:t>の、</w:t>
      </w:r>
      <w:r>
        <w:rPr>
          <w:rFonts w:ascii="HGPｺﾞｼｯｸM" w:eastAsia="HGPｺﾞｼｯｸM" w:hint="eastAsia"/>
          <w:b/>
          <w:sz w:val="21"/>
          <w:szCs w:val="21"/>
        </w:rPr>
        <w:t>別刷または論文のコピーを</w:t>
      </w:r>
    </w:p>
    <w:p w:rsidR="00D23083" w:rsidRPr="003534CC" w:rsidRDefault="00D23083" w:rsidP="00D23083">
      <w:pPr>
        <w:ind w:leftChars="181" w:left="460" w:firstLineChars="200" w:firstLine="490"/>
        <w:rPr>
          <w:rFonts w:ascii="HGPｺﾞｼｯｸM" w:eastAsia="HGPｺﾞｼｯｸM"/>
          <w:b/>
          <w:sz w:val="21"/>
          <w:szCs w:val="21"/>
        </w:rPr>
      </w:pPr>
      <w:r w:rsidRPr="003534CC">
        <w:rPr>
          <w:rFonts w:ascii="HGPｺﾞｼｯｸM" w:eastAsia="HGPｺﾞｼｯｸM" w:hint="eastAsia"/>
          <w:b/>
          <w:sz w:val="21"/>
          <w:szCs w:val="21"/>
        </w:rPr>
        <w:t>全て添付して下さい。</w:t>
      </w:r>
    </w:p>
    <w:p w:rsidR="00D23083" w:rsidRPr="003534CC" w:rsidRDefault="00D23083" w:rsidP="00D23083">
      <w:pPr>
        <w:numPr>
          <w:ilvl w:val="0"/>
          <w:numId w:val="18"/>
        </w:numPr>
        <w:rPr>
          <w:rFonts w:ascii="HGPｺﾞｼｯｸM" w:eastAsia="HGPｺﾞｼｯｸM"/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点数が高い順、</w:t>
      </w:r>
      <w:r w:rsidRPr="003534CC">
        <w:rPr>
          <w:rFonts w:hint="eastAsia"/>
          <w:b/>
          <w:sz w:val="21"/>
          <w:szCs w:val="21"/>
        </w:rPr>
        <w:t>年度が新しい順に記載して下さい。</w:t>
      </w:r>
    </w:p>
    <w:p w:rsidR="00D23083" w:rsidRPr="003534CC" w:rsidRDefault="00D23083" w:rsidP="00D23083">
      <w:pPr>
        <w:numPr>
          <w:ilvl w:val="0"/>
          <w:numId w:val="18"/>
        </w:numPr>
        <w:rPr>
          <w:rFonts w:ascii="HGPｺﾞｼｯｸM" w:eastAsia="HGPｺﾞｼｯｸM"/>
          <w:b/>
          <w:sz w:val="21"/>
          <w:szCs w:val="21"/>
        </w:rPr>
      </w:pPr>
      <w:r w:rsidRPr="003534CC">
        <w:rPr>
          <w:rFonts w:hint="eastAsia"/>
          <w:b/>
          <w:sz w:val="21"/>
          <w:szCs w:val="21"/>
        </w:rPr>
        <w:t>用紙が不足の場合はコピーして使用して下さい。</w:t>
      </w:r>
    </w:p>
    <w:p w:rsidR="00D23083" w:rsidRPr="003770A0" w:rsidRDefault="00D23083" w:rsidP="00D23083">
      <w:pPr>
        <w:numPr>
          <w:ilvl w:val="0"/>
          <w:numId w:val="18"/>
        </w:numPr>
        <w:rPr>
          <w:color w:val="000000"/>
          <w:sz w:val="20"/>
        </w:rPr>
      </w:pPr>
      <w:r w:rsidRPr="003534CC">
        <w:rPr>
          <w:rFonts w:hint="eastAsia"/>
          <w:b/>
          <w:sz w:val="21"/>
          <w:szCs w:val="21"/>
        </w:rPr>
        <w:t>該当するものがない場合は、「特になし」と記載し用紙は必ずご提出下さい。</w:t>
      </w:r>
    </w:p>
    <w:p w:rsidR="00D23083" w:rsidRPr="00D23083" w:rsidRDefault="00D23083" w:rsidP="00D23083">
      <w:pPr>
        <w:ind w:left="880"/>
        <w:rPr>
          <w:color w:val="000000"/>
          <w:sz w:val="20"/>
        </w:rPr>
      </w:pPr>
    </w:p>
    <w:tbl>
      <w:tblPr>
        <w:tblpPr w:leftFromText="142" w:rightFromText="142" w:vertAnchor="text" w:tblpX="64" w:tblpY="331"/>
        <w:tblW w:w="0" w:type="auto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  <w:insideH w:val="double" w:sz="4" w:space="0" w:color="000080"/>
          <w:insideV w:val="double" w:sz="4" w:space="0" w:color="000080"/>
        </w:tblBorders>
        <w:tblCellMar>
          <w:left w:w="99" w:type="dxa"/>
          <w:right w:w="99" w:type="dxa"/>
        </w:tblCellMar>
        <w:tblLook w:val="0000"/>
      </w:tblPr>
      <w:tblGrid>
        <w:gridCol w:w="3076"/>
        <w:gridCol w:w="5245"/>
        <w:gridCol w:w="1799"/>
      </w:tblGrid>
      <w:tr w:rsidR="00D23083" w:rsidTr="00916FFD">
        <w:trPr>
          <w:trHeight w:val="285"/>
        </w:trPr>
        <w:tc>
          <w:tcPr>
            <w:tcW w:w="10120" w:type="dxa"/>
            <w:gridSpan w:val="3"/>
          </w:tcPr>
          <w:p w:rsidR="00D23083" w:rsidRPr="00154FB5" w:rsidRDefault="00D23083" w:rsidP="00D23083"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 xml:space="preserve">③学会発表・論文発表　</w:t>
            </w:r>
            <w:r w:rsidRPr="00154FB5">
              <w:rPr>
                <w:rFonts w:hint="eastAsia"/>
                <w:color w:val="000000"/>
                <w:szCs w:val="22"/>
              </w:rPr>
              <w:t>実績</w:t>
            </w:r>
          </w:p>
        </w:tc>
      </w:tr>
      <w:tr w:rsidR="00D23083" w:rsidTr="00916FFD">
        <w:trPr>
          <w:trHeight w:val="561"/>
        </w:trPr>
        <w:tc>
          <w:tcPr>
            <w:tcW w:w="3076" w:type="dxa"/>
            <w:vAlign w:val="center"/>
          </w:tcPr>
          <w:p w:rsidR="00D23083" w:rsidRPr="00C72905" w:rsidRDefault="00E1417D" w:rsidP="00916FF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2"/>
              </w:rPr>
              <w:t>学会名／</w:t>
            </w:r>
            <w:r w:rsidR="00D23083">
              <w:rPr>
                <w:rFonts w:hint="eastAsia"/>
                <w:szCs w:val="22"/>
              </w:rPr>
              <w:t>誌名</w:t>
            </w:r>
          </w:p>
        </w:tc>
        <w:tc>
          <w:tcPr>
            <w:tcW w:w="5245" w:type="dxa"/>
          </w:tcPr>
          <w:p w:rsidR="00D23083" w:rsidRDefault="00D23083" w:rsidP="00916FFD"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タイトル</w:t>
            </w:r>
          </w:p>
          <w:p w:rsidR="00D23083" w:rsidRPr="00196947" w:rsidRDefault="00D23083" w:rsidP="00916FFD"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（年月日／年、巻、ページ）</w:t>
            </w:r>
          </w:p>
        </w:tc>
        <w:tc>
          <w:tcPr>
            <w:tcW w:w="1799" w:type="dxa"/>
          </w:tcPr>
          <w:p w:rsidR="00D23083" w:rsidRPr="00196947" w:rsidRDefault="00D23083" w:rsidP="00916FFD">
            <w:pPr>
              <w:jc w:val="center"/>
              <w:rPr>
                <w:color w:val="000000"/>
                <w:szCs w:val="22"/>
              </w:rPr>
            </w:pPr>
            <w:r>
              <w:rPr>
                <w:rFonts w:hint="eastAsia"/>
                <w:color w:val="000000"/>
                <w:szCs w:val="22"/>
              </w:rPr>
              <w:t>点数</w:t>
            </w:r>
          </w:p>
        </w:tc>
      </w:tr>
      <w:tr w:rsidR="00D23083" w:rsidTr="00916FFD">
        <w:trPr>
          <w:trHeight w:val="330"/>
        </w:trPr>
        <w:tc>
          <w:tcPr>
            <w:tcW w:w="3076" w:type="dxa"/>
          </w:tcPr>
          <w:p w:rsidR="00D23083" w:rsidRDefault="00D23083" w:rsidP="00D23083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</w:p>
          <w:p w:rsidR="00D23083" w:rsidRPr="009023D4" w:rsidRDefault="00D23083" w:rsidP="00D23083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D23083" w:rsidRPr="00460F0F" w:rsidRDefault="00D23083" w:rsidP="00916F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D23083" w:rsidRPr="00460F0F" w:rsidRDefault="00D23083" w:rsidP="00916FFD">
            <w:pPr>
              <w:rPr>
                <w:color w:val="000000"/>
                <w:sz w:val="16"/>
                <w:szCs w:val="16"/>
              </w:rPr>
            </w:pPr>
          </w:p>
        </w:tc>
      </w:tr>
      <w:tr w:rsidR="00D23083" w:rsidTr="00916FFD">
        <w:trPr>
          <w:trHeight w:val="270"/>
        </w:trPr>
        <w:tc>
          <w:tcPr>
            <w:tcW w:w="3076" w:type="dxa"/>
          </w:tcPr>
          <w:p w:rsidR="00D23083" w:rsidRDefault="00D23083" w:rsidP="00D23083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</w:p>
          <w:p w:rsidR="00D23083" w:rsidRPr="009023D4" w:rsidRDefault="00D23083" w:rsidP="00D23083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D23083" w:rsidRPr="00460F0F" w:rsidRDefault="00D23083" w:rsidP="00916F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D23083" w:rsidRPr="00460F0F" w:rsidRDefault="00D23083" w:rsidP="00916FFD">
            <w:pPr>
              <w:rPr>
                <w:color w:val="000000"/>
                <w:sz w:val="16"/>
                <w:szCs w:val="16"/>
              </w:rPr>
            </w:pPr>
          </w:p>
        </w:tc>
      </w:tr>
      <w:tr w:rsidR="00D23083" w:rsidTr="00916FFD">
        <w:trPr>
          <w:trHeight w:val="375"/>
        </w:trPr>
        <w:tc>
          <w:tcPr>
            <w:tcW w:w="3076" w:type="dxa"/>
          </w:tcPr>
          <w:p w:rsidR="00D23083" w:rsidRDefault="00D23083" w:rsidP="00D23083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</w:p>
          <w:p w:rsidR="00D23083" w:rsidRPr="009023D4" w:rsidRDefault="00D23083" w:rsidP="00D23083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D23083" w:rsidRPr="00460F0F" w:rsidRDefault="00D23083" w:rsidP="00916F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D23083" w:rsidRPr="00460F0F" w:rsidRDefault="00D23083" w:rsidP="00916FFD">
            <w:pPr>
              <w:rPr>
                <w:color w:val="000000"/>
                <w:sz w:val="16"/>
                <w:szCs w:val="16"/>
              </w:rPr>
            </w:pPr>
          </w:p>
        </w:tc>
      </w:tr>
      <w:tr w:rsidR="00D23083" w:rsidTr="00916FFD">
        <w:trPr>
          <w:trHeight w:val="285"/>
        </w:trPr>
        <w:tc>
          <w:tcPr>
            <w:tcW w:w="3076" w:type="dxa"/>
          </w:tcPr>
          <w:p w:rsidR="00D23083" w:rsidRDefault="00D23083" w:rsidP="00D23083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</w:p>
          <w:p w:rsidR="00D23083" w:rsidRPr="009023D4" w:rsidRDefault="00D23083" w:rsidP="00D23083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D23083" w:rsidRPr="00460F0F" w:rsidRDefault="00D23083" w:rsidP="00916F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D23083" w:rsidRPr="00460F0F" w:rsidRDefault="00D23083" w:rsidP="00916FFD">
            <w:pPr>
              <w:rPr>
                <w:color w:val="000000"/>
                <w:sz w:val="16"/>
                <w:szCs w:val="16"/>
              </w:rPr>
            </w:pPr>
          </w:p>
        </w:tc>
      </w:tr>
      <w:tr w:rsidR="00D23083" w:rsidTr="00916FFD">
        <w:trPr>
          <w:trHeight w:val="411"/>
        </w:trPr>
        <w:tc>
          <w:tcPr>
            <w:tcW w:w="3076" w:type="dxa"/>
          </w:tcPr>
          <w:p w:rsidR="00D23083" w:rsidRDefault="00D23083" w:rsidP="00D23083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</w:p>
          <w:p w:rsidR="00E1417D" w:rsidRPr="009023D4" w:rsidRDefault="00E1417D" w:rsidP="00D23083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D23083" w:rsidRPr="00460F0F" w:rsidRDefault="00D23083" w:rsidP="00916F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D23083" w:rsidRPr="00460F0F" w:rsidRDefault="00D23083" w:rsidP="00916FFD">
            <w:pPr>
              <w:rPr>
                <w:color w:val="000000"/>
                <w:sz w:val="16"/>
                <w:szCs w:val="16"/>
              </w:rPr>
            </w:pPr>
          </w:p>
        </w:tc>
      </w:tr>
      <w:tr w:rsidR="00D23083" w:rsidTr="00916FFD">
        <w:trPr>
          <w:trHeight w:val="330"/>
        </w:trPr>
        <w:tc>
          <w:tcPr>
            <w:tcW w:w="3076" w:type="dxa"/>
          </w:tcPr>
          <w:p w:rsidR="00D23083" w:rsidRDefault="00D23083" w:rsidP="00D23083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</w:p>
          <w:p w:rsidR="00E1417D" w:rsidRDefault="00E1417D" w:rsidP="00D23083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D23083" w:rsidRPr="00460F0F" w:rsidRDefault="00D23083" w:rsidP="00916F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D23083" w:rsidRPr="00460F0F" w:rsidRDefault="00D23083" w:rsidP="00916FFD">
            <w:pPr>
              <w:rPr>
                <w:color w:val="000000"/>
                <w:sz w:val="16"/>
                <w:szCs w:val="16"/>
              </w:rPr>
            </w:pPr>
          </w:p>
        </w:tc>
      </w:tr>
      <w:tr w:rsidR="00E1417D" w:rsidTr="00916FFD">
        <w:trPr>
          <w:trHeight w:val="330"/>
        </w:trPr>
        <w:tc>
          <w:tcPr>
            <w:tcW w:w="3076" w:type="dxa"/>
          </w:tcPr>
          <w:p w:rsidR="00E1417D" w:rsidRDefault="00E1417D" w:rsidP="00D23083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</w:p>
          <w:p w:rsidR="00E1417D" w:rsidRDefault="00E1417D" w:rsidP="00D23083">
            <w:pPr>
              <w:spacing w:line="560" w:lineRule="exact"/>
              <w:ind w:firstLineChars="301" w:firstLine="585"/>
              <w:rPr>
                <w:sz w:val="16"/>
                <w:szCs w:val="16"/>
              </w:rPr>
            </w:pPr>
          </w:p>
        </w:tc>
        <w:tc>
          <w:tcPr>
            <w:tcW w:w="5245" w:type="dxa"/>
          </w:tcPr>
          <w:p w:rsidR="00E1417D" w:rsidRPr="00460F0F" w:rsidRDefault="00E1417D" w:rsidP="00916FF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99" w:type="dxa"/>
          </w:tcPr>
          <w:p w:rsidR="00E1417D" w:rsidRPr="00460F0F" w:rsidRDefault="00E1417D" w:rsidP="00916FFD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ED743E" w:rsidRDefault="00ED743E" w:rsidP="004B6B85">
      <w:pPr>
        <w:rPr>
          <w:b/>
          <w:color w:val="000000"/>
          <w:szCs w:val="22"/>
        </w:rPr>
      </w:pPr>
    </w:p>
    <w:p w:rsidR="00ED743E" w:rsidRDefault="00ED743E">
      <w:pPr>
        <w:widowControl/>
        <w:adjustRightInd/>
        <w:spacing w:line="240" w:lineRule="auto"/>
        <w:jc w:val="left"/>
        <w:textAlignment w:val="auto"/>
        <w:rPr>
          <w:b/>
          <w:color w:val="000000"/>
          <w:szCs w:val="22"/>
        </w:rPr>
      </w:pPr>
      <w:r>
        <w:rPr>
          <w:b/>
          <w:color w:val="000000"/>
          <w:szCs w:val="22"/>
        </w:rPr>
        <w:br w:type="page"/>
      </w:r>
    </w:p>
    <w:p w:rsidR="00ED743E" w:rsidRPr="006B0EB4" w:rsidRDefault="00ED743E" w:rsidP="00ED743E">
      <w:pPr>
        <w:tabs>
          <w:tab w:val="left" w:pos="10065"/>
        </w:tabs>
        <w:rPr>
          <w:sz w:val="24"/>
          <w:szCs w:val="24"/>
        </w:rPr>
      </w:pPr>
      <w:r w:rsidRPr="006B0EB4">
        <w:rPr>
          <w:rFonts w:hint="eastAsia"/>
          <w:sz w:val="24"/>
          <w:szCs w:val="24"/>
        </w:rPr>
        <w:t>日本産婦人科</w:t>
      </w:r>
      <w:r>
        <w:rPr>
          <w:rFonts w:hint="eastAsia"/>
          <w:sz w:val="24"/>
          <w:szCs w:val="24"/>
        </w:rPr>
        <w:t xml:space="preserve">乳腺医学会　</w:t>
      </w:r>
      <w:r w:rsidRPr="006B0EB4">
        <w:rPr>
          <w:rFonts w:hint="eastAsia"/>
          <w:sz w:val="24"/>
          <w:szCs w:val="24"/>
        </w:rPr>
        <w:t>乳房疾患認定医制度</w:t>
      </w:r>
    </w:p>
    <w:p w:rsidR="00ED743E" w:rsidRPr="006B0EB4" w:rsidRDefault="00ED743E" w:rsidP="00ED743E">
      <w:pPr>
        <w:rPr>
          <w:sz w:val="24"/>
          <w:szCs w:val="24"/>
        </w:rPr>
      </w:pPr>
      <w:r w:rsidRPr="006B0EB4">
        <w:rPr>
          <w:rFonts w:hint="eastAsia"/>
          <w:sz w:val="24"/>
          <w:szCs w:val="24"/>
        </w:rPr>
        <w:t>様式５－４</w:t>
      </w:r>
    </w:p>
    <w:p w:rsidR="00ED743E" w:rsidRPr="006B0EB4" w:rsidRDefault="00ED743E" w:rsidP="00ED743E">
      <w:pPr>
        <w:rPr>
          <w:sz w:val="24"/>
          <w:szCs w:val="24"/>
        </w:rPr>
      </w:pPr>
    </w:p>
    <w:p w:rsidR="00ED743E" w:rsidRDefault="00ED743E" w:rsidP="00ED743E">
      <w:pPr>
        <w:jc w:val="center"/>
        <w:rPr>
          <w:rFonts w:ascii="HGPｺﾞｼｯｸM" w:eastAsia="HGPｺﾞｼｯｸM"/>
          <w:b/>
          <w:spacing w:val="30"/>
          <w:w w:val="200"/>
          <w:sz w:val="24"/>
          <w:szCs w:val="24"/>
        </w:rPr>
      </w:pPr>
      <w:r>
        <w:rPr>
          <w:rFonts w:ascii="HGPｺﾞｼｯｸM" w:eastAsia="HGPｺﾞｼｯｸM" w:hint="eastAsia"/>
          <w:b/>
          <w:spacing w:val="30"/>
          <w:w w:val="200"/>
          <w:sz w:val="24"/>
          <w:szCs w:val="24"/>
        </w:rPr>
        <w:t>④</w:t>
      </w:r>
      <w:r w:rsidRPr="006B0EB4">
        <w:rPr>
          <w:rFonts w:ascii="HGPｺﾞｼｯｸM" w:eastAsia="HGPｺﾞｼｯｸM" w:hint="eastAsia"/>
          <w:b/>
          <w:spacing w:val="30"/>
          <w:w w:val="200"/>
          <w:sz w:val="24"/>
          <w:szCs w:val="24"/>
        </w:rPr>
        <w:t>乳房疾患認定筆記試験問題候補</w:t>
      </w:r>
    </w:p>
    <w:p w:rsidR="00ED743E" w:rsidRPr="00CD4FE7" w:rsidRDefault="00CD4FE7" w:rsidP="00ED743E">
      <w:pPr>
        <w:numPr>
          <w:ilvl w:val="0"/>
          <w:numId w:val="18"/>
        </w:numPr>
        <w:rPr>
          <w:sz w:val="24"/>
          <w:szCs w:val="24"/>
          <w:u w:val="single"/>
        </w:rPr>
      </w:pPr>
      <w:r w:rsidRPr="00CD4FE7">
        <w:rPr>
          <w:rFonts w:hint="eastAsia"/>
          <w:b/>
          <w:sz w:val="21"/>
          <w:szCs w:val="21"/>
        </w:rPr>
        <w:t>試験問題を</w:t>
      </w:r>
      <w:r w:rsidRPr="00CD4FE7">
        <w:rPr>
          <w:rFonts w:ascii="ＭＳ 明朝" w:hAnsi="ＭＳ 明朝"/>
          <w:b/>
          <w:color w:val="000000"/>
        </w:rPr>
        <w:t>提出しない場合も、問題主文の枠に「作製なし」と記載し用紙は必ずご提出下さい。</w:t>
      </w:r>
    </w:p>
    <w:p w:rsidR="00CD4FE7" w:rsidRPr="00CD4FE7" w:rsidRDefault="00CD4FE7" w:rsidP="00CD4FE7">
      <w:pPr>
        <w:ind w:left="880"/>
        <w:rPr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7"/>
        <w:gridCol w:w="2052"/>
        <w:gridCol w:w="592"/>
        <w:gridCol w:w="1395"/>
        <w:gridCol w:w="1664"/>
      </w:tblGrid>
      <w:tr w:rsidR="00ED743E" w:rsidTr="00FD33FE">
        <w:trPr>
          <w:trHeight w:val="598"/>
        </w:trPr>
        <w:tc>
          <w:tcPr>
            <w:tcW w:w="43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33FE" w:rsidRPr="00FD33FE" w:rsidRDefault="00ED743E" w:rsidP="00FD33FE">
            <w:pPr>
              <w:rPr>
                <w:position w:val="-40"/>
                <w:sz w:val="16"/>
                <w:szCs w:val="16"/>
                <w:u w:val="single"/>
              </w:rPr>
            </w:pPr>
            <w:r w:rsidRPr="00FD33FE">
              <w:rPr>
                <w:rFonts w:hint="eastAsia"/>
                <w:position w:val="-40"/>
                <w:sz w:val="24"/>
                <w:szCs w:val="24"/>
                <w:u w:val="single"/>
              </w:rPr>
              <w:t xml:space="preserve">氏名：　　　　　　　　　　　</w:t>
            </w:r>
            <w:r w:rsidRPr="00FD33FE">
              <w:rPr>
                <w:rFonts w:hint="eastAsia"/>
                <w:position w:val="-40"/>
                <w:sz w:val="16"/>
                <w:szCs w:val="16"/>
                <w:u w:val="single"/>
              </w:rPr>
              <w:t>印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ED743E" w:rsidRPr="00FD33FE" w:rsidRDefault="00ED743E" w:rsidP="00FD33FE">
            <w:pPr>
              <w:jc w:val="center"/>
              <w:rPr>
                <w:position w:val="-40"/>
                <w:sz w:val="24"/>
                <w:szCs w:val="24"/>
                <w:u w:val="single"/>
              </w:rPr>
            </w:pPr>
            <w:r w:rsidRPr="00FD33FE">
              <w:rPr>
                <w:rFonts w:hint="eastAsia"/>
                <w:position w:val="-40"/>
                <w:sz w:val="24"/>
                <w:szCs w:val="24"/>
              </w:rPr>
              <w:t>作製問題総数</w:t>
            </w:r>
          </w:p>
        </w:tc>
        <w:tc>
          <w:tcPr>
            <w:tcW w:w="592" w:type="dxa"/>
          </w:tcPr>
          <w:p w:rsidR="00ED743E" w:rsidRPr="00FD33FE" w:rsidRDefault="00ED743E" w:rsidP="00F6616F">
            <w:pPr>
              <w:rPr>
                <w:position w:val="-40"/>
                <w:sz w:val="24"/>
                <w:szCs w:val="24"/>
                <w:u w:val="single"/>
              </w:rPr>
            </w:pPr>
          </w:p>
        </w:tc>
        <w:tc>
          <w:tcPr>
            <w:tcW w:w="1395" w:type="dxa"/>
          </w:tcPr>
          <w:p w:rsidR="00ED743E" w:rsidRPr="00FD33FE" w:rsidRDefault="00ED743E" w:rsidP="00FD33FE">
            <w:pPr>
              <w:jc w:val="center"/>
              <w:rPr>
                <w:position w:val="-40"/>
                <w:sz w:val="24"/>
                <w:szCs w:val="24"/>
                <w:u w:val="single"/>
              </w:rPr>
            </w:pPr>
            <w:r w:rsidRPr="00FD33FE">
              <w:rPr>
                <w:rFonts w:hint="eastAsia"/>
                <w:position w:val="-40"/>
                <w:sz w:val="24"/>
                <w:szCs w:val="24"/>
              </w:rPr>
              <w:t>問題番号</w:t>
            </w:r>
          </w:p>
        </w:tc>
        <w:tc>
          <w:tcPr>
            <w:tcW w:w="1664" w:type="dxa"/>
          </w:tcPr>
          <w:p w:rsidR="00ED743E" w:rsidRPr="00FD33FE" w:rsidRDefault="00ED743E" w:rsidP="00F6616F">
            <w:pPr>
              <w:rPr>
                <w:position w:val="-40"/>
                <w:sz w:val="24"/>
                <w:szCs w:val="24"/>
                <w:u w:val="single"/>
              </w:rPr>
            </w:pPr>
          </w:p>
        </w:tc>
      </w:tr>
    </w:tbl>
    <w:p w:rsidR="00ED743E" w:rsidRPr="006B0EB4" w:rsidRDefault="00ED743E" w:rsidP="00ED743E">
      <w:pPr>
        <w:rPr>
          <w:sz w:val="24"/>
          <w:szCs w:val="24"/>
          <w:u w:val="single"/>
        </w:rPr>
      </w:pPr>
    </w:p>
    <w:p w:rsidR="00ED743E" w:rsidRPr="005A79FC" w:rsidRDefault="00ED743E" w:rsidP="00ED743E">
      <w:pPr>
        <w:rPr>
          <w:szCs w:val="22"/>
        </w:rPr>
      </w:pPr>
      <w:r w:rsidRPr="005A79FC">
        <w:rPr>
          <w:rFonts w:hint="eastAsia"/>
          <w:szCs w:val="22"/>
        </w:rPr>
        <w:t xml:space="preserve">問題主文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ED743E" w:rsidRPr="00775B1B" w:rsidTr="00F6616F">
        <w:trPr>
          <w:trHeight w:val="1071"/>
        </w:trPr>
        <w:tc>
          <w:tcPr>
            <w:tcW w:w="10031" w:type="dxa"/>
          </w:tcPr>
          <w:p w:rsidR="00ED743E" w:rsidRPr="005A79FC" w:rsidRDefault="00ED743E" w:rsidP="00F6616F">
            <w:pPr>
              <w:rPr>
                <w:sz w:val="20"/>
                <w:u w:val="single"/>
              </w:rPr>
            </w:pPr>
          </w:p>
        </w:tc>
      </w:tr>
    </w:tbl>
    <w:p w:rsidR="00ED743E" w:rsidRPr="00775B1B" w:rsidRDefault="00ED743E" w:rsidP="00ED743E">
      <w:pPr>
        <w:rPr>
          <w:sz w:val="20"/>
        </w:rPr>
      </w:pPr>
    </w:p>
    <w:p w:rsidR="00ED743E" w:rsidRPr="005A79FC" w:rsidRDefault="00ED743E" w:rsidP="00ED743E">
      <w:pPr>
        <w:rPr>
          <w:szCs w:val="22"/>
        </w:rPr>
      </w:pPr>
      <w:r w:rsidRPr="005A79FC">
        <w:rPr>
          <w:rFonts w:hint="eastAsia"/>
          <w:szCs w:val="22"/>
        </w:rPr>
        <w:t>選択肢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536"/>
        <w:gridCol w:w="1134"/>
        <w:gridCol w:w="1701"/>
        <w:gridCol w:w="1843"/>
      </w:tblGrid>
      <w:tr w:rsidR="00ED743E" w:rsidRPr="00775B1B" w:rsidTr="00FD33FE">
        <w:tc>
          <w:tcPr>
            <w:tcW w:w="817" w:type="dxa"/>
          </w:tcPr>
          <w:p w:rsidR="00ED743E" w:rsidRPr="005A79FC" w:rsidRDefault="00FD33FE" w:rsidP="00FD33FE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4536" w:type="dxa"/>
          </w:tcPr>
          <w:p w:rsidR="00ED743E" w:rsidRPr="005A79FC" w:rsidRDefault="00ED743E" w:rsidP="00F6616F">
            <w:pPr>
              <w:jc w:val="center"/>
              <w:rPr>
                <w:sz w:val="21"/>
                <w:szCs w:val="21"/>
              </w:rPr>
            </w:pPr>
            <w:r w:rsidRPr="005A79FC">
              <w:rPr>
                <w:rFonts w:hint="eastAsia"/>
                <w:sz w:val="21"/>
                <w:szCs w:val="21"/>
              </w:rPr>
              <w:t>選択肢文</w:t>
            </w:r>
          </w:p>
        </w:tc>
        <w:tc>
          <w:tcPr>
            <w:tcW w:w="1134" w:type="dxa"/>
          </w:tcPr>
          <w:p w:rsidR="00ED743E" w:rsidRPr="005A79FC" w:rsidRDefault="00ED743E" w:rsidP="00F6616F">
            <w:pPr>
              <w:jc w:val="center"/>
              <w:rPr>
                <w:sz w:val="21"/>
                <w:szCs w:val="21"/>
              </w:rPr>
            </w:pPr>
            <w:r w:rsidRPr="005A79FC">
              <w:rPr>
                <w:rFonts w:hint="eastAsia"/>
                <w:sz w:val="21"/>
                <w:szCs w:val="21"/>
              </w:rPr>
              <w:t>正誤</w:t>
            </w:r>
          </w:p>
        </w:tc>
        <w:tc>
          <w:tcPr>
            <w:tcW w:w="1701" w:type="dxa"/>
          </w:tcPr>
          <w:p w:rsidR="00ED743E" w:rsidRPr="005A79FC" w:rsidRDefault="00ED743E" w:rsidP="00F6616F">
            <w:pPr>
              <w:jc w:val="center"/>
              <w:rPr>
                <w:sz w:val="21"/>
                <w:szCs w:val="21"/>
              </w:rPr>
            </w:pPr>
            <w:r w:rsidRPr="005A79FC">
              <w:rPr>
                <w:rFonts w:hint="eastAsia"/>
                <w:sz w:val="21"/>
                <w:szCs w:val="21"/>
              </w:rPr>
              <w:t>引用文献</w:t>
            </w:r>
          </w:p>
        </w:tc>
        <w:tc>
          <w:tcPr>
            <w:tcW w:w="1843" w:type="dxa"/>
          </w:tcPr>
          <w:p w:rsidR="00ED743E" w:rsidRPr="005A79FC" w:rsidRDefault="00ED743E" w:rsidP="00F6616F">
            <w:pPr>
              <w:jc w:val="center"/>
              <w:rPr>
                <w:sz w:val="21"/>
                <w:szCs w:val="21"/>
              </w:rPr>
            </w:pPr>
            <w:r w:rsidRPr="005A79FC">
              <w:rPr>
                <w:rFonts w:hint="eastAsia"/>
                <w:sz w:val="21"/>
                <w:szCs w:val="21"/>
              </w:rPr>
              <w:t>ページ</w:t>
            </w:r>
          </w:p>
        </w:tc>
      </w:tr>
      <w:tr w:rsidR="00ED743E" w:rsidRPr="00775B1B" w:rsidTr="00FD33FE">
        <w:tc>
          <w:tcPr>
            <w:tcW w:w="817" w:type="dxa"/>
          </w:tcPr>
          <w:p w:rsidR="00ED743E" w:rsidRPr="00FD33FE" w:rsidRDefault="00ED743E" w:rsidP="00F6616F">
            <w:pPr>
              <w:jc w:val="center"/>
              <w:rPr>
                <w:position w:val="-40"/>
                <w:sz w:val="24"/>
                <w:szCs w:val="24"/>
              </w:rPr>
            </w:pPr>
            <w:r w:rsidRPr="00FD33FE">
              <w:rPr>
                <w:rFonts w:hint="eastAsia"/>
                <w:position w:val="-40"/>
                <w:sz w:val="24"/>
                <w:szCs w:val="24"/>
              </w:rPr>
              <w:t>①</w:t>
            </w:r>
          </w:p>
        </w:tc>
        <w:tc>
          <w:tcPr>
            <w:tcW w:w="4536" w:type="dxa"/>
          </w:tcPr>
          <w:p w:rsidR="00ED743E" w:rsidRPr="0054220C" w:rsidRDefault="00ED743E" w:rsidP="00F6616F">
            <w:pPr>
              <w:rPr>
                <w:sz w:val="20"/>
              </w:rPr>
            </w:pPr>
          </w:p>
          <w:p w:rsidR="00ED743E" w:rsidRPr="0054220C" w:rsidRDefault="00ED743E" w:rsidP="00F6616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D743E" w:rsidRPr="0054220C" w:rsidRDefault="00ED743E" w:rsidP="00F6616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D743E" w:rsidRPr="0054220C" w:rsidRDefault="00ED743E" w:rsidP="00F6616F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ED743E" w:rsidRPr="0054220C" w:rsidRDefault="00ED743E" w:rsidP="00F6616F">
            <w:pPr>
              <w:rPr>
                <w:sz w:val="20"/>
              </w:rPr>
            </w:pPr>
          </w:p>
        </w:tc>
      </w:tr>
      <w:tr w:rsidR="00ED743E" w:rsidRPr="00775B1B" w:rsidTr="00FD33FE">
        <w:tc>
          <w:tcPr>
            <w:tcW w:w="817" w:type="dxa"/>
          </w:tcPr>
          <w:p w:rsidR="00ED743E" w:rsidRPr="00FD33FE" w:rsidRDefault="00ED743E" w:rsidP="00F6616F">
            <w:pPr>
              <w:jc w:val="center"/>
              <w:rPr>
                <w:position w:val="-40"/>
                <w:sz w:val="24"/>
                <w:szCs w:val="24"/>
              </w:rPr>
            </w:pPr>
            <w:r w:rsidRPr="00FD33FE">
              <w:rPr>
                <w:rFonts w:hint="eastAsia"/>
                <w:position w:val="-40"/>
                <w:sz w:val="24"/>
                <w:szCs w:val="24"/>
              </w:rPr>
              <w:t>②</w:t>
            </w:r>
          </w:p>
        </w:tc>
        <w:tc>
          <w:tcPr>
            <w:tcW w:w="4536" w:type="dxa"/>
          </w:tcPr>
          <w:p w:rsidR="00ED743E" w:rsidRPr="0054220C" w:rsidRDefault="00ED743E" w:rsidP="00F6616F">
            <w:pPr>
              <w:rPr>
                <w:sz w:val="20"/>
              </w:rPr>
            </w:pPr>
          </w:p>
          <w:p w:rsidR="00ED743E" w:rsidRPr="0054220C" w:rsidRDefault="00ED743E" w:rsidP="00F6616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D743E" w:rsidRPr="0054220C" w:rsidRDefault="00ED743E" w:rsidP="00F6616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D743E" w:rsidRPr="0054220C" w:rsidRDefault="00ED743E" w:rsidP="00F6616F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ED743E" w:rsidRPr="0054220C" w:rsidRDefault="00ED743E" w:rsidP="00F6616F">
            <w:pPr>
              <w:rPr>
                <w:sz w:val="20"/>
              </w:rPr>
            </w:pPr>
          </w:p>
        </w:tc>
      </w:tr>
      <w:tr w:rsidR="00ED743E" w:rsidRPr="00775B1B" w:rsidTr="00FD33FE">
        <w:tc>
          <w:tcPr>
            <w:tcW w:w="817" w:type="dxa"/>
          </w:tcPr>
          <w:p w:rsidR="00ED743E" w:rsidRPr="00FD33FE" w:rsidRDefault="00ED743E" w:rsidP="00F6616F">
            <w:pPr>
              <w:jc w:val="center"/>
              <w:rPr>
                <w:position w:val="-40"/>
                <w:sz w:val="24"/>
                <w:szCs w:val="24"/>
              </w:rPr>
            </w:pPr>
            <w:r w:rsidRPr="00FD33FE">
              <w:rPr>
                <w:rFonts w:hint="eastAsia"/>
                <w:position w:val="-40"/>
                <w:sz w:val="24"/>
                <w:szCs w:val="24"/>
              </w:rPr>
              <w:t>③</w:t>
            </w:r>
          </w:p>
        </w:tc>
        <w:tc>
          <w:tcPr>
            <w:tcW w:w="4536" w:type="dxa"/>
          </w:tcPr>
          <w:p w:rsidR="00ED743E" w:rsidRPr="0054220C" w:rsidRDefault="00ED743E" w:rsidP="00F6616F">
            <w:pPr>
              <w:rPr>
                <w:sz w:val="20"/>
              </w:rPr>
            </w:pPr>
          </w:p>
          <w:p w:rsidR="00ED743E" w:rsidRPr="0054220C" w:rsidRDefault="00ED743E" w:rsidP="00F6616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D743E" w:rsidRPr="0054220C" w:rsidRDefault="00ED743E" w:rsidP="00F6616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D743E" w:rsidRPr="0054220C" w:rsidRDefault="00ED743E" w:rsidP="00F6616F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ED743E" w:rsidRPr="0054220C" w:rsidRDefault="00ED743E" w:rsidP="00F6616F">
            <w:pPr>
              <w:rPr>
                <w:sz w:val="20"/>
              </w:rPr>
            </w:pPr>
          </w:p>
        </w:tc>
      </w:tr>
      <w:tr w:rsidR="00ED743E" w:rsidRPr="00775B1B" w:rsidTr="00FD33FE">
        <w:tc>
          <w:tcPr>
            <w:tcW w:w="817" w:type="dxa"/>
          </w:tcPr>
          <w:p w:rsidR="00ED743E" w:rsidRPr="00FD33FE" w:rsidRDefault="00ED743E" w:rsidP="00F6616F">
            <w:pPr>
              <w:jc w:val="center"/>
              <w:rPr>
                <w:position w:val="-40"/>
                <w:sz w:val="24"/>
                <w:szCs w:val="24"/>
              </w:rPr>
            </w:pPr>
            <w:r w:rsidRPr="00FD33FE">
              <w:rPr>
                <w:rFonts w:hint="eastAsia"/>
                <w:position w:val="-40"/>
                <w:sz w:val="24"/>
                <w:szCs w:val="24"/>
              </w:rPr>
              <w:t>④</w:t>
            </w:r>
          </w:p>
        </w:tc>
        <w:tc>
          <w:tcPr>
            <w:tcW w:w="4536" w:type="dxa"/>
          </w:tcPr>
          <w:p w:rsidR="00ED743E" w:rsidRPr="0054220C" w:rsidRDefault="00ED743E" w:rsidP="00F6616F">
            <w:pPr>
              <w:rPr>
                <w:sz w:val="20"/>
              </w:rPr>
            </w:pPr>
          </w:p>
          <w:p w:rsidR="00ED743E" w:rsidRPr="0054220C" w:rsidRDefault="00ED743E" w:rsidP="00F6616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D743E" w:rsidRPr="0054220C" w:rsidRDefault="00ED743E" w:rsidP="00F6616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D743E" w:rsidRPr="0054220C" w:rsidRDefault="00ED743E" w:rsidP="00F6616F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ED743E" w:rsidRPr="0054220C" w:rsidRDefault="00ED743E" w:rsidP="00F6616F">
            <w:pPr>
              <w:rPr>
                <w:sz w:val="20"/>
              </w:rPr>
            </w:pPr>
          </w:p>
        </w:tc>
      </w:tr>
      <w:tr w:rsidR="00ED743E" w:rsidRPr="00775B1B" w:rsidTr="00FD33FE">
        <w:tc>
          <w:tcPr>
            <w:tcW w:w="817" w:type="dxa"/>
          </w:tcPr>
          <w:p w:rsidR="00ED743E" w:rsidRPr="00FD33FE" w:rsidRDefault="00ED743E" w:rsidP="00F6616F">
            <w:pPr>
              <w:jc w:val="center"/>
              <w:rPr>
                <w:position w:val="-40"/>
                <w:sz w:val="24"/>
                <w:szCs w:val="24"/>
              </w:rPr>
            </w:pPr>
            <w:r w:rsidRPr="00FD33FE">
              <w:rPr>
                <w:rFonts w:hint="eastAsia"/>
                <w:position w:val="-40"/>
                <w:sz w:val="24"/>
                <w:szCs w:val="24"/>
              </w:rPr>
              <w:t>⑤</w:t>
            </w:r>
          </w:p>
        </w:tc>
        <w:tc>
          <w:tcPr>
            <w:tcW w:w="4536" w:type="dxa"/>
          </w:tcPr>
          <w:p w:rsidR="00ED743E" w:rsidRPr="0054220C" w:rsidRDefault="00ED743E" w:rsidP="00F6616F">
            <w:pPr>
              <w:rPr>
                <w:sz w:val="20"/>
              </w:rPr>
            </w:pPr>
          </w:p>
          <w:p w:rsidR="00ED743E" w:rsidRPr="0054220C" w:rsidRDefault="00ED743E" w:rsidP="00F6616F">
            <w:pPr>
              <w:rPr>
                <w:sz w:val="20"/>
              </w:rPr>
            </w:pPr>
          </w:p>
        </w:tc>
        <w:tc>
          <w:tcPr>
            <w:tcW w:w="1134" w:type="dxa"/>
          </w:tcPr>
          <w:p w:rsidR="00ED743E" w:rsidRPr="0054220C" w:rsidRDefault="00ED743E" w:rsidP="00F6616F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D743E" w:rsidRPr="0054220C" w:rsidRDefault="00ED743E" w:rsidP="00F6616F">
            <w:pPr>
              <w:rPr>
                <w:sz w:val="20"/>
              </w:rPr>
            </w:pPr>
          </w:p>
        </w:tc>
        <w:tc>
          <w:tcPr>
            <w:tcW w:w="1843" w:type="dxa"/>
          </w:tcPr>
          <w:p w:rsidR="00ED743E" w:rsidRPr="0054220C" w:rsidRDefault="00ED743E" w:rsidP="00F6616F">
            <w:pPr>
              <w:rPr>
                <w:sz w:val="20"/>
              </w:rPr>
            </w:pPr>
          </w:p>
        </w:tc>
      </w:tr>
    </w:tbl>
    <w:p w:rsidR="00ED743E" w:rsidRDefault="00ED743E" w:rsidP="00ED743E">
      <w:pPr>
        <w:tabs>
          <w:tab w:val="left" w:pos="8364"/>
          <w:tab w:val="left" w:pos="9781"/>
          <w:tab w:val="left" w:pos="9923"/>
        </w:tabs>
        <w:rPr>
          <w:sz w:val="20"/>
        </w:rPr>
      </w:pPr>
    </w:p>
    <w:p w:rsidR="00ED743E" w:rsidRPr="00775B1B" w:rsidRDefault="00ED743E" w:rsidP="00ED743E">
      <w:pPr>
        <w:tabs>
          <w:tab w:val="left" w:pos="8364"/>
          <w:tab w:val="left" w:pos="9781"/>
          <w:tab w:val="left" w:pos="9923"/>
        </w:tabs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237"/>
      </w:tblGrid>
      <w:tr w:rsidR="00ED743E" w:rsidRPr="00775B1B" w:rsidTr="00FD33FE">
        <w:trPr>
          <w:trHeight w:val="325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43E" w:rsidRPr="00FD33FE" w:rsidRDefault="00ED743E" w:rsidP="00F6616F">
            <w:pPr>
              <w:rPr>
                <w:rFonts w:ascii="ＭＳ 明朝" w:hAnsi="ＭＳ 明朝"/>
                <w:position w:val="-40"/>
                <w:szCs w:val="22"/>
              </w:rPr>
            </w:pPr>
            <w:r w:rsidRPr="00FD33FE">
              <w:rPr>
                <w:rFonts w:ascii="ＭＳ 明朝" w:hAnsi="ＭＳ 明朝"/>
                <w:position w:val="-40"/>
                <w:szCs w:val="22"/>
              </w:rPr>
              <w:t>乳房疾患認定医到達目標</w:t>
            </w:r>
            <w:r w:rsidRPr="00FD33FE">
              <w:rPr>
                <w:rFonts w:ascii="ＭＳ 明朝" w:hAnsi="ＭＳ 明朝" w:hint="eastAsia"/>
                <w:position w:val="-40"/>
                <w:szCs w:val="22"/>
              </w:rPr>
              <w:t>区分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:rsidR="00ED743E" w:rsidRPr="005A79FC" w:rsidRDefault="00ED743E" w:rsidP="00F6616F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ED743E" w:rsidRDefault="00ED743E" w:rsidP="00ED743E">
      <w:pPr>
        <w:rPr>
          <w:rFonts w:ascii="ＭＳ 明朝" w:hAnsi="ＭＳ 明朝"/>
          <w:sz w:val="20"/>
        </w:rPr>
      </w:pPr>
    </w:p>
    <w:p w:rsidR="00ED743E" w:rsidRPr="005A79FC" w:rsidRDefault="00ED743E" w:rsidP="00ED743E">
      <w:pPr>
        <w:rPr>
          <w:rFonts w:ascii="ＭＳ 明朝" w:hAnsi="ＭＳ 明朝"/>
          <w:szCs w:val="22"/>
        </w:rPr>
      </w:pPr>
      <w:r w:rsidRPr="005A79FC">
        <w:rPr>
          <w:rFonts w:ascii="ＭＳ 明朝" w:hAnsi="ＭＳ 明朝" w:hint="eastAsia"/>
          <w:szCs w:val="22"/>
        </w:rPr>
        <w:t>誤っている選択肢についての解説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46"/>
      </w:tblGrid>
      <w:tr w:rsidR="00ED743E" w:rsidRPr="00D90D0E" w:rsidTr="00ED743E">
        <w:trPr>
          <w:trHeight w:val="2258"/>
        </w:trPr>
        <w:tc>
          <w:tcPr>
            <w:tcW w:w="10046" w:type="dxa"/>
          </w:tcPr>
          <w:p w:rsidR="00ED743E" w:rsidRPr="005A79FC" w:rsidRDefault="00ED743E" w:rsidP="00F6616F">
            <w:pPr>
              <w:rPr>
                <w:rFonts w:ascii="ＭＳ 明朝" w:hAnsi="ＭＳ 明朝"/>
                <w:sz w:val="20"/>
              </w:rPr>
            </w:pPr>
          </w:p>
          <w:p w:rsidR="00ED743E" w:rsidRPr="005A79FC" w:rsidRDefault="00ED743E" w:rsidP="00F6616F">
            <w:pPr>
              <w:rPr>
                <w:rFonts w:ascii="ＭＳ 明朝" w:hAnsi="ＭＳ 明朝"/>
                <w:sz w:val="20"/>
              </w:rPr>
            </w:pPr>
          </w:p>
          <w:p w:rsidR="00ED743E" w:rsidRPr="005A79FC" w:rsidRDefault="00ED743E" w:rsidP="00F6616F">
            <w:pPr>
              <w:rPr>
                <w:rFonts w:ascii="ＭＳ 明朝" w:hAnsi="ＭＳ 明朝"/>
                <w:sz w:val="20"/>
              </w:rPr>
            </w:pPr>
          </w:p>
          <w:p w:rsidR="00ED743E" w:rsidRPr="005A79FC" w:rsidRDefault="00ED743E" w:rsidP="00F6616F">
            <w:pPr>
              <w:rPr>
                <w:rFonts w:ascii="ＭＳ 明朝" w:hAnsi="ＭＳ 明朝"/>
                <w:sz w:val="20"/>
              </w:rPr>
            </w:pPr>
          </w:p>
          <w:p w:rsidR="00ED743E" w:rsidRPr="005A79FC" w:rsidRDefault="00ED743E" w:rsidP="00F6616F">
            <w:pPr>
              <w:rPr>
                <w:rFonts w:ascii="ＭＳ 明朝" w:hAnsi="ＭＳ 明朝"/>
                <w:sz w:val="20"/>
              </w:rPr>
            </w:pPr>
          </w:p>
          <w:p w:rsidR="00ED743E" w:rsidRPr="005A79FC" w:rsidRDefault="00ED743E" w:rsidP="00F6616F">
            <w:pPr>
              <w:rPr>
                <w:rFonts w:ascii="ＭＳ 明朝" w:hAnsi="ＭＳ 明朝"/>
                <w:sz w:val="20"/>
              </w:rPr>
            </w:pPr>
          </w:p>
          <w:p w:rsidR="00ED743E" w:rsidRPr="005A79FC" w:rsidRDefault="00ED743E" w:rsidP="00F6616F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100CFD" w:rsidRDefault="00100CFD" w:rsidP="004B6B85">
      <w:pPr>
        <w:rPr>
          <w:b/>
          <w:color w:val="000000"/>
          <w:szCs w:val="22"/>
        </w:rPr>
      </w:pPr>
    </w:p>
    <w:p w:rsidR="006445EC" w:rsidRDefault="006445EC" w:rsidP="004B6B85">
      <w:pPr>
        <w:rPr>
          <w:b/>
          <w:color w:val="000000"/>
          <w:szCs w:val="22"/>
        </w:rPr>
      </w:pPr>
    </w:p>
    <w:p w:rsidR="006445EC" w:rsidRDefault="006445EC" w:rsidP="004B6B85">
      <w:pPr>
        <w:rPr>
          <w:b/>
          <w:color w:val="000000"/>
          <w:szCs w:val="22"/>
        </w:rPr>
      </w:pPr>
    </w:p>
    <w:p w:rsidR="006445EC" w:rsidRDefault="006445EC" w:rsidP="006445EC">
      <w:pPr>
        <w:jc w:val="left"/>
        <w:rPr>
          <w:sz w:val="24"/>
        </w:rPr>
      </w:pPr>
      <w:r w:rsidRPr="006B0EB4">
        <w:rPr>
          <w:rFonts w:hint="eastAsia"/>
          <w:sz w:val="24"/>
        </w:rPr>
        <w:t>日本産婦人科</w:t>
      </w:r>
      <w:r>
        <w:rPr>
          <w:rFonts w:hint="eastAsia"/>
          <w:sz w:val="24"/>
        </w:rPr>
        <w:t xml:space="preserve">乳腺医学会　</w:t>
      </w:r>
      <w:r w:rsidRPr="006B0EB4">
        <w:rPr>
          <w:rFonts w:hint="eastAsia"/>
          <w:sz w:val="24"/>
        </w:rPr>
        <w:t>乳房疾患認定医制度</w:t>
      </w:r>
    </w:p>
    <w:p w:rsidR="006445EC" w:rsidRDefault="006445EC" w:rsidP="006445EC">
      <w:pPr>
        <w:jc w:val="left"/>
        <w:rPr>
          <w:sz w:val="24"/>
        </w:rPr>
      </w:pPr>
      <w:r>
        <w:rPr>
          <w:rFonts w:hint="eastAsia"/>
          <w:sz w:val="24"/>
        </w:rPr>
        <w:t>様式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5</w:t>
      </w:r>
    </w:p>
    <w:p w:rsidR="006445EC" w:rsidRPr="002F003D" w:rsidRDefault="006445EC" w:rsidP="006445EC">
      <w:pPr>
        <w:jc w:val="center"/>
        <w:rPr>
          <w:rFonts w:ascii="ＭＳ 明朝" w:hAnsi="ＭＳ 明朝"/>
          <w:sz w:val="36"/>
          <w:szCs w:val="36"/>
        </w:rPr>
      </w:pPr>
      <w:r w:rsidRPr="00427CAF">
        <w:rPr>
          <w:rFonts w:ascii="ＭＳ 明朝" w:hAnsi="ＭＳ 明朝" w:hint="eastAsia"/>
          <w:sz w:val="36"/>
          <w:szCs w:val="36"/>
        </w:rPr>
        <w:t>乳房疾患認定医　更新期間延長申請書</w:t>
      </w:r>
    </w:p>
    <w:p w:rsidR="006445EC" w:rsidRPr="002C424B" w:rsidRDefault="006445EC" w:rsidP="006445EC">
      <w:pPr>
        <w:jc w:val="right"/>
        <w:rPr>
          <w:rFonts w:ascii="ＭＳ 明朝" w:hAnsi="ＭＳ 明朝"/>
          <w:sz w:val="24"/>
        </w:rPr>
      </w:pPr>
    </w:p>
    <w:p w:rsidR="006445EC" w:rsidRPr="002C424B" w:rsidRDefault="006445EC" w:rsidP="006445EC">
      <w:pPr>
        <w:jc w:val="right"/>
        <w:rPr>
          <w:rFonts w:ascii="ＭＳ 明朝" w:hAnsi="ＭＳ 明朝"/>
          <w:szCs w:val="22"/>
        </w:rPr>
      </w:pPr>
      <w:r w:rsidRPr="002C424B">
        <w:rPr>
          <w:rFonts w:ascii="ＭＳ 明朝" w:hAnsi="ＭＳ 明朝" w:hint="eastAsia"/>
          <w:szCs w:val="22"/>
        </w:rPr>
        <w:t>平成</w:t>
      </w:r>
      <w:r>
        <w:rPr>
          <w:rFonts w:ascii="ＭＳ 明朝" w:hAnsi="ＭＳ 明朝" w:hint="eastAsia"/>
          <w:szCs w:val="22"/>
        </w:rPr>
        <w:tab/>
      </w:r>
      <w:r>
        <w:rPr>
          <w:rFonts w:ascii="ＭＳ 明朝" w:hAnsi="ＭＳ 明朝" w:hint="eastAsia"/>
          <w:szCs w:val="22"/>
        </w:rPr>
        <w:tab/>
      </w:r>
      <w:r w:rsidRPr="002C424B">
        <w:rPr>
          <w:rFonts w:ascii="ＭＳ 明朝" w:hAnsi="ＭＳ 明朝" w:hint="eastAsia"/>
          <w:szCs w:val="22"/>
        </w:rPr>
        <w:t>年</w:t>
      </w:r>
      <w:r>
        <w:rPr>
          <w:rFonts w:ascii="ＭＳ 明朝" w:hAnsi="ＭＳ 明朝" w:hint="eastAsia"/>
          <w:szCs w:val="22"/>
        </w:rPr>
        <w:tab/>
      </w:r>
      <w:r w:rsidRPr="002C424B">
        <w:rPr>
          <w:rFonts w:ascii="ＭＳ 明朝" w:hAnsi="ＭＳ 明朝" w:hint="eastAsia"/>
          <w:szCs w:val="22"/>
        </w:rPr>
        <w:t>月</w:t>
      </w:r>
      <w:r>
        <w:rPr>
          <w:rFonts w:ascii="ＭＳ 明朝" w:hAnsi="ＭＳ 明朝" w:hint="eastAsia"/>
          <w:szCs w:val="22"/>
        </w:rPr>
        <w:tab/>
      </w:r>
      <w:r w:rsidRPr="002C424B">
        <w:rPr>
          <w:rFonts w:ascii="ＭＳ 明朝" w:hAnsi="ＭＳ 明朝" w:hint="eastAsia"/>
          <w:szCs w:val="22"/>
        </w:rPr>
        <w:t>日</w:t>
      </w:r>
    </w:p>
    <w:p w:rsidR="006445EC" w:rsidRDefault="006445EC" w:rsidP="006445EC">
      <w:pPr>
        <w:rPr>
          <w:rFonts w:ascii="ＭＳ 明朝" w:hAnsi="ＭＳ 明朝"/>
          <w:sz w:val="24"/>
        </w:rPr>
      </w:pPr>
    </w:p>
    <w:p w:rsidR="006445EC" w:rsidRPr="00C041C9" w:rsidRDefault="006445EC" w:rsidP="006445EC">
      <w:pPr>
        <w:rPr>
          <w:rFonts w:ascii="ＭＳ 明朝" w:hAnsi="ＭＳ 明朝"/>
          <w:sz w:val="24"/>
        </w:rPr>
      </w:pPr>
      <w:r w:rsidRPr="00C041C9">
        <w:rPr>
          <w:rFonts w:ascii="ＭＳ 明朝" w:hAnsi="ＭＳ 明朝" w:hint="eastAsia"/>
          <w:sz w:val="24"/>
        </w:rPr>
        <w:t>一般社団法人日本産婦人科乳腺医学会</w:t>
      </w:r>
    </w:p>
    <w:p w:rsidR="006445EC" w:rsidRPr="00C041C9" w:rsidRDefault="006445EC" w:rsidP="006445EC">
      <w:pPr>
        <w:rPr>
          <w:rFonts w:ascii="ＭＳ 明朝" w:hAnsi="ＭＳ 明朝"/>
          <w:sz w:val="24"/>
        </w:rPr>
      </w:pPr>
      <w:r w:rsidRPr="00C041C9">
        <w:rPr>
          <w:rFonts w:ascii="ＭＳ 明朝" w:hAnsi="ＭＳ 明朝" w:hint="eastAsia"/>
          <w:sz w:val="24"/>
        </w:rPr>
        <w:tab/>
        <w:t>理</w:t>
      </w:r>
      <w:r w:rsidRPr="00C041C9">
        <w:rPr>
          <w:rFonts w:ascii="ＭＳ 明朝" w:hAnsi="ＭＳ 明朝" w:hint="eastAsia"/>
          <w:sz w:val="24"/>
        </w:rPr>
        <w:tab/>
        <w:t>事</w:t>
      </w:r>
      <w:r w:rsidRPr="00C041C9">
        <w:rPr>
          <w:rFonts w:ascii="ＭＳ 明朝" w:hAnsi="ＭＳ 明朝" w:hint="eastAsia"/>
          <w:sz w:val="24"/>
        </w:rPr>
        <w:tab/>
        <w:t>長</w:t>
      </w:r>
      <w:r w:rsidRPr="00C041C9">
        <w:rPr>
          <w:rFonts w:ascii="ＭＳ 明朝" w:hAnsi="ＭＳ 明朝" w:hint="eastAsia"/>
          <w:sz w:val="24"/>
        </w:rPr>
        <w:tab/>
        <w:t>殿</w:t>
      </w:r>
    </w:p>
    <w:p w:rsidR="006445EC" w:rsidRDefault="006445EC" w:rsidP="006445EC">
      <w:pPr>
        <w:spacing w:line="360" w:lineRule="auto"/>
        <w:rPr>
          <w:rFonts w:ascii="ＭＳ 明朝" w:hAnsi="ＭＳ 明朝"/>
          <w:sz w:val="24"/>
        </w:rPr>
      </w:pPr>
    </w:p>
    <w:p w:rsidR="006445EC" w:rsidRDefault="006445EC" w:rsidP="006445EC">
      <w:pPr>
        <w:spacing w:line="360" w:lineRule="auto"/>
        <w:rPr>
          <w:rFonts w:ascii="ＭＳ 明朝" w:hAnsi="ＭＳ 明朝"/>
          <w:sz w:val="24"/>
        </w:rPr>
      </w:pPr>
    </w:p>
    <w:p w:rsidR="006445EC" w:rsidRDefault="006445EC" w:rsidP="006445EC">
      <w:pPr>
        <w:spacing w:line="360" w:lineRule="auto"/>
        <w:rPr>
          <w:rFonts w:ascii="ＭＳ 明朝" w:hAnsi="ＭＳ 明朝"/>
          <w:sz w:val="24"/>
        </w:rPr>
      </w:pPr>
      <w:r w:rsidRPr="00A647E6">
        <w:rPr>
          <w:rFonts w:ascii="ＭＳ 明朝" w:hAnsi="ＭＳ 明朝" w:hint="eastAsia"/>
          <w:sz w:val="24"/>
        </w:rPr>
        <w:t>下記の理由により</w:t>
      </w:r>
      <w:r>
        <w:rPr>
          <w:rFonts w:ascii="ＭＳ 明朝" w:hAnsi="ＭＳ 明朝" w:hint="eastAsia"/>
          <w:sz w:val="24"/>
        </w:rPr>
        <w:t>、2年間の「乳房疾患認定医」更新期間延長を申請いたします。</w:t>
      </w:r>
    </w:p>
    <w:p w:rsidR="006445EC" w:rsidRPr="006445EC" w:rsidRDefault="006445EC" w:rsidP="006445EC">
      <w:pPr>
        <w:spacing w:line="360" w:lineRule="auto"/>
        <w:rPr>
          <w:rFonts w:ascii="ＭＳ 明朝" w:hAnsi="ＭＳ 明朝"/>
          <w:sz w:val="24"/>
        </w:rPr>
      </w:pPr>
    </w:p>
    <w:p w:rsidR="006445EC" w:rsidRDefault="006445EC" w:rsidP="006445EC">
      <w:pPr>
        <w:rPr>
          <w:rFonts w:ascii="ＭＳ 明朝" w:hAnsi="ＭＳ 明朝"/>
          <w:sz w:val="28"/>
          <w:szCs w:val="28"/>
        </w:rPr>
      </w:pPr>
      <w:r w:rsidRPr="00202DDA">
        <w:rPr>
          <w:rFonts w:ascii="ＭＳ 明朝" w:hAnsi="ＭＳ 明朝" w:hint="eastAsia"/>
          <w:sz w:val="28"/>
          <w:szCs w:val="28"/>
        </w:rPr>
        <w:t>認定番号：</w:t>
      </w:r>
      <w:r>
        <w:rPr>
          <w:rFonts w:ascii="ＭＳ 明朝" w:hAnsi="ＭＳ 明朝" w:hint="eastAsia"/>
          <w:sz w:val="28"/>
          <w:szCs w:val="28"/>
          <w:u w:val="single"/>
        </w:rPr>
        <w:tab/>
      </w:r>
      <w:r>
        <w:rPr>
          <w:rFonts w:ascii="ＭＳ 明朝" w:hAnsi="ＭＳ 明朝" w:hint="eastAsia"/>
          <w:sz w:val="28"/>
          <w:szCs w:val="28"/>
          <w:u w:val="single"/>
        </w:rPr>
        <w:tab/>
      </w:r>
      <w:r>
        <w:rPr>
          <w:rFonts w:ascii="ＭＳ 明朝" w:hAnsi="ＭＳ 明朝" w:hint="eastAsia"/>
          <w:sz w:val="28"/>
          <w:szCs w:val="28"/>
          <w:u w:val="single"/>
        </w:rPr>
        <w:tab/>
      </w:r>
      <w:r>
        <w:rPr>
          <w:rFonts w:ascii="ＭＳ 明朝" w:hAnsi="ＭＳ 明朝" w:hint="eastAsia"/>
          <w:sz w:val="28"/>
          <w:szCs w:val="28"/>
          <w:u w:val="single"/>
        </w:rPr>
        <w:tab/>
      </w:r>
      <w:r>
        <w:rPr>
          <w:rFonts w:ascii="ＭＳ 明朝" w:hAnsi="ＭＳ 明朝" w:hint="eastAsia"/>
          <w:sz w:val="28"/>
          <w:szCs w:val="28"/>
          <w:u w:val="single"/>
        </w:rPr>
        <w:tab/>
      </w:r>
    </w:p>
    <w:p w:rsidR="006445EC" w:rsidRPr="006445EC" w:rsidRDefault="006445EC" w:rsidP="006445EC">
      <w:pPr>
        <w:rPr>
          <w:rFonts w:ascii="ＭＳ 明朝" w:hAnsi="ＭＳ 明朝"/>
          <w:sz w:val="24"/>
          <w:szCs w:val="24"/>
        </w:rPr>
      </w:pPr>
    </w:p>
    <w:p w:rsidR="006445EC" w:rsidRPr="00202DDA" w:rsidRDefault="006445EC" w:rsidP="006445EC">
      <w:pPr>
        <w:rPr>
          <w:rFonts w:ascii="ＭＳ 明朝" w:hAnsi="ＭＳ 明朝"/>
          <w:sz w:val="28"/>
          <w:szCs w:val="28"/>
          <w:u w:val="single"/>
        </w:rPr>
      </w:pPr>
      <w:r w:rsidRPr="006445EC">
        <w:rPr>
          <w:rFonts w:ascii="ＭＳ 明朝" w:hAnsi="ＭＳ 明朝" w:hint="eastAsia"/>
          <w:spacing w:val="284"/>
          <w:sz w:val="28"/>
          <w:szCs w:val="28"/>
          <w:fitText w:val="1128" w:id="907904256"/>
        </w:rPr>
        <w:t>氏</w:t>
      </w:r>
      <w:r w:rsidRPr="006445EC">
        <w:rPr>
          <w:rFonts w:ascii="ＭＳ 明朝" w:hAnsi="ＭＳ 明朝" w:hint="eastAsia"/>
          <w:sz w:val="28"/>
          <w:szCs w:val="28"/>
          <w:fitText w:val="1128" w:id="907904256"/>
        </w:rPr>
        <w:t>名</w:t>
      </w:r>
      <w:r w:rsidRPr="00202DDA">
        <w:rPr>
          <w:rFonts w:ascii="ＭＳ 明朝" w:hAnsi="ＭＳ 明朝" w:hint="eastAsia"/>
          <w:sz w:val="28"/>
          <w:szCs w:val="28"/>
          <w:lang w:eastAsia="zh-TW"/>
        </w:rPr>
        <w:t>：</w:t>
      </w:r>
      <w:r>
        <w:rPr>
          <w:rFonts w:ascii="ＭＳ 明朝" w:hAnsi="ＭＳ 明朝" w:hint="eastAsia"/>
          <w:sz w:val="28"/>
          <w:szCs w:val="28"/>
          <w:u w:val="single"/>
        </w:rPr>
        <w:tab/>
      </w:r>
      <w:r>
        <w:rPr>
          <w:rFonts w:ascii="ＭＳ 明朝" w:hAnsi="ＭＳ 明朝" w:hint="eastAsia"/>
          <w:sz w:val="28"/>
          <w:szCs w:val="28"/>
          <w:u w:val="single"/>
        </w:rPr>
        <w:tab/>
      </w:r>
      <w:r>
        <w:rPr>
          <w:rFonts w:ascii="ＭＳ 明朝" w:hAnsi="ＭＳ 明朝" w:hint="eastAsia"/>
          <w:sz w:val="28"/>
          <w:szCs w:val="28"/>
          <w:u w:val="single"/>
        </w:rPr>
        <w:tab/>
      </w:r>
      <w:r>
        <w:rPr>
          <w:rFonts w:ascii="ＭＳ 明朝" w:hAnsi="ＭＳ 明朝" w:hint="eastAsia"/>
          <w:sz w:val="28"/>
          <w:szCs w:val="28"/>
          <w:u w:val="single"/>
        </w:rPr>
        <w:tab/>
      </w:r>
      <w:r>
        <w:rPr>
          <w:rFonts w:ascii="ＭＳ 明朝" w:hAnsi="ＭＳ 明朝" w:hint="eastAsia"/>
          <w:sz w:val="28"/>
          <w:szCs w:val="28"/>
          <w:u w:val="single"/>
        </w:rPr>
        <w:tab/>
      </w:r>
      <w:r w:rsidR="00E6186C" w:rsidRPr="00202DDA">
        <w:rPr>
          <w:rFonts w:ascii="ＭＳ 明朝" w:hAnsi="ＭＳ 明朝"/>
          <w:sz w:val="28"/>
          <w:szCs w:val="28"/>
          <w:u w:val="single"/>
          <w:lang w:eastAsia="zh-TW"/>
        </w:rPr>
        <w:fldChar w:fldCharType="begin"/>
      </w:r>
      <w:r w:rsidRPr="00202DDA">
        <w:rPr>
          <w:rFonts w:ascii="ＭＳ 明朝" w:hAnsi="ＭＳ 明朝"/>
          <w:sz w:val="28"/>
          <w:szCs w:val="28"/>
          <w:u w:val="single"/>
          <w:lang w:eastAsia="zh-TW"/>
        </w:rPr>
        <w:instrText xml:space="preserve"> </w:instrText>
      </w:r>
      <w:r w:rsidRPr="00202DDA">
        <w:rPr>
          <w:rFonts w:ascii="ＭＳ 明朝" w:hAnsi="ＭＳ 明朝" w:hint="eastAsia"/>
          <w:sz w:val="28"/>
          <w:szCs w:val="28"/>
          <w:u w:val="single"/>
          <w:lang w:eastAsia="zh-TW"/>
        </w:rPr>
        <w:instrText>eq \o\ac(○,</w:instrText>
      </w:r>
      <w:r w:rsidRPr="00202DDA">
        <w:rPr>
          <w:rFonts w:ascii="ＭＳ 明朝" w:hAnsi="ＭＳ 明朝" w:hint="eastAsia"/>
          <w:position w:val="3"/>
          <w:sz w:val="19"/>
          <w:szCs w:val="28"/>
          <w:lang w:eastAsia="zh-TW"/>
        </w:rPr>
        <w:instrText>印</w:instrText>
      </w:r>
      <w:r w:rsidRPr="00202DDA">
        <w:rPr>
          <w:rFonts w:ascii="ＭＳ 明朝" w:hAnsi="ＭＳ 明朝" w:hint="eastAsia"/>
          <w:sz w:val="28"/>
          <w:szCs w:val="28"/>
          <w:u w:val="single"/>
          <w:lang w:eastAsia="zh-TW"/>
        </w:rPr>
        <w:instrText>)</w:instrText>
      </w:r>
      <w:r w:rsidR="00E6186C" w:rsidRPr="00202DDA">
        <w:rPr>
          <w:rFonts w:ascii="ＭＳ 明朝" w:hAnsi="ＭＳ 明朝"/>
          <w:sz w:val="28"/>
          <w:szCs w:val="28"/>
          <w:u w:val="single"/>
          <w:lang w:eastAsia="zh-TW"/>
        </w:rPr>
        <w:fldChar w:fldCharType="end"/>
      </w:r>
    </w:p>
    <w:p w:rsidR="006445EC" w:rsidRPr="00202DDA" w:rsidRDefault="006445EC" w:rsidP="006445EC">
      <w:pPr>
        <w:rPr>
          <w:rFonts w:ascii="ＭＳ 明朝" w:hAnsi="ＭＳ 明朝"/>
          <w:sz w:val="28"/>
          <w:szCs w:val="28"/>
          <w:u w:val="single"/>
        </w:rPr>
      </w:pPr>
    </w:p>
    <w:p w:rsidR="006445EC" w:rsidRPr="00202DDA" w:rsidRDefault="006445EC" w:rsidP="006445EC">
      <w:pPr>
        <w:rPr>
          <w:rFonts w:ascii="ＭＳ 明朝" w:hAnsi="ＭＳ 明朝"/>
          <w:sz w:val="28"/>
          <w:szCs w:val="28"/>
          <w:u w:val="single"/>
          <w:lang w:eastAsia="zh-TW"/>
        </w:rPr>
      </w:pPr>
      <w:r w:rsidRPr="006445EC">
        <w:rPr>
          <w:rFonts w:ascii="ＭＳ 明朝" w:hAnsi="ＭＳ 明朝" w:hint="eastAsia"/>
          <w:spacing w:val="284"/>
          <w:sz w:val="28"/>
          <w:szCs w:val="28"/>
          <w:fitText w:val="1128" w:id="907904257"/>
        </w:rPr>
        <w:t>所</w:t>
      </w:r>
      <w:r w:rsidRPr="006445EC">
        <w:rPr>
          <w:rFonts w:ascii="ＭＳ 明朝" w:hAnsi="ＭＳ 明朝" w:hint="eastAsia"/>
          <w:sz w:val="28"/>
          <w:szCs w:val="28"/>
          <w:fitText w:val="1128" w:id="907904257"/>
        </w:rPr>
        <w:t>属</w:t>
      </w:r>
      <w:r w:rsidRPr="00202DDA">
        <w:rPr>
          <w:rFonts w:ascii="ＭＳ 明朝" w:hAnsi="ＭＳ 明朝" w:hint="eastAsia"/>
          <w:sz w:val="28"/>
          <w:szCs w:val="28"/>
          <w:lang w:eastAsia="zh-TW"/>
        </w:rPr>
        <w:t>：</w:t>
      </w:r>
      <w:r>
        <w:rPr>
          <w:rFonts w:ascii="ＭＳ 明朝" w:hAnsi="ＭＳ 明朝" w:hint="eastAsia"/>
          <w:sz w:val="28"/>
          <w:szCs w:val="28"/>
          <w:u w:val="single"/>
        </w:rPr>
        <w:tab/>
      </w:r>
      <w:r>
        <w:rPr>
          <w:rFonts w:ascii="ＭＳ 明朝" w:hAnsi="ＭＳ 明朝" w:hint="eastAsia"/>
          <w:sz w:val="28"/>
          <w:szCs w:val="28"/>
          <w:u w:val="single"/>
        </w:rPr>
        <w:tab/>
      </w:r>
      <w:r>
        <w:rPr>
          <w:rFonts w:ascii="ＭＳ 明朝" w:hAnsi="ＭＳ 明朝" w:hint="eastAsia"/>
          <w:sz w:val="28"/>
          <w:szCs w:val="28"/>
          <w:u w:val="single"/>
        </w:rPr>
        <w:tab/>
      </w:r>
      <w:r>
        <w:rPr>
          <w:rFonts w:ascii="ＭＳ 明朝" w:hAnsi="ＭＳ 明朝" w:hint="eastAsia"/>
          <w:sz w:val="28"/>
          <w:szCs w:val="28"/>
          <w:u w:val="single"/>
        </w:rPr>
        <w:tab/>
      </w:r>
      <w:r>
        <w:rPr>
          <w:rFonts w:ascii="ＭＳ 明朝" w:hAnsi="ＭＳ 明朝" w:hint="eastAsia"/>
          <w:sz w:val="28"/>
          <w:szCs w:val="28"/>
          <w:u w:val="single"/>
        </w:rPr>
        <w:tab/>
      </w:r>
      <w:r>
        <w:rPr>
          <w:rFonts w:ascii="ＭＳ 明朝" w:hAnsi="ＭＳ 明朝" w:hint="eastAsia"/>
          <w:sz w:val="28"/>
          <w:szCs w:val="28"/>
          <w:u w:val="single"/>
        </w:rPr>
        <w:tab/>
      </w:r>
      <w:r>
        <w:rPr>
          <w:rFonts w:ascii="ＭＳ 明朝" w:hAnsi="ＭＳ 明朝" w:hint="eastAsia"/>
          <w:sz w:val="28"/>
          <w:szCs w:val="28"/>
          <w:u w:val="single"/>
        </w:rPr>
        <w:tab/>
      </w:r>
      <w:r>
        <w:rPr>
          <w:rFonts w:ascii="ＭＳ 明朝" w:hAnsi="ＭＳ 明朝" w:hint="eastAsia"/>
          <w:sz w:val="28"/>
          <w:szCs w:val="28"/>
          <w:u w:val="single"/>
        </w:rPr>
        <w:tab/>
      </w:r>
      <w:r>
        <w:rPr>
          <w:rFonts w:ascii="ＭＳ 明朝" w:hAnsi="ＭＳ 明朝" w:hint="eastAsia"/>
          <w:sz w:val="28"/>
          <w:szCs w:val="28"/>
          <w:u w:val="single"/>
        </w:rPr>
        <w:tab/>
      </w:r>
    </w:p>
    <w:p w:rsidR="006445EC" w:rsidRPr="00202DDA" w:rsidRDefault="006445EC" w:rsidP="006445EC">
      <w:pPr>
        <w:rPr>
          <w:rFonts w:ascii="ＭＳ 明朝" w:hAnsi="ＭＳ 明朝"/>
          <w:sz w:val="28"/>
          <w:szCs w:val="28"/>
          <w:u w:val="single"/>
          <w:lang w:eastAsia="zh-TW"/>
        </w:rPr>
      </w:pPr>
    </w:p>
    <w:p w:rsidR="006445EC" w:rsidRDefault="006445EC" w:rsidP="006445EC">
      <w:pPr>
        <w:rPr>
          <w:rFonts w:ascii="ＭＳ 明朝" w:hAnsi="ＭＳ 明朝"/>
          <w:sz w:val="20"/>
        </w:rPr>
      </w:pPr>
      <w:r w:rsidRPr="00202DDA">
        <w:rPr>
          <w:rFonts w:ascii="ＭＳ 明朝" w:hAnsi="ＭＳ 明朝" w:hint="eastAsia"/>
          <w:sz w:val="28"/>
          <w:szCs w:val="28"/>
        </w:rPr>
        <w:t>認定保留申請</w:t>
      </w:r>
      <w:r w:rsidRPr="00202DDA">
        <w:rPr>
          <w:rFonts w:ascii="ＭＳ 明朝" w:hAnsi="ＭＳ 明朝" w:hint="eastAsia"/>
          <w:sz w:val="28"/>
          <w:szCs w:val="28"/>
          <w:lang w:eastAsia="zh-CN"/>
        </w:rPr>
        <w:t>理由：</w:t>
      </w:r>
      <w:r w:rsidRPr="00427CAF">
        <w:rPr>
          <w:rFonts w:ascii="ＭＳ 明朝" w:hAnsi="ＭＳ 明朝" w:hint="eastAsia"/>
          <w:sz w:val="20"/>
        </w:rPr>
        <w:t>（</w:t>
      </w:r>
      <w:r>
        <w:rPr>
          <w:rFonts w:ascii="ＭＳ 明朝" w:hAnsi="ＭＳ 明朝" w:hint="eastAsia"/>
          <w:sz w:val="20"/>
        </w:rPr>
        <w:t>該当箇所をチェックし、詳細を簡潔に</w:t>
      </w:r>
      <w:r w:rsidRPr="00427CAF">
        <w:rPr>
          <w:rFonts w:ascii="ＭＳ 明朝" w:hAnsi="ＭＳ 明朝" w:hint="eastAsia"/>
          <w:sz w:val="20"/>
        </w:rPr>
        <w:t>ご記入ください）</w:t>
      </w:r>
    </w:p>
    <w:p w:rsidR="006445EC" w:rsidRDefault="006445EC" w:rsidP="006445EC">
      <w:pPr>
        <w:rPr>
          <w:rFonts w:ascii="ＭＳ 明朝" w:hAnsi="ＭＳ 明朝"/>
          <w:sz w:val="20"/>
        </w:rPr>
      </w:pPr>
    </w:p>
    <w:p w:rsidR="006445EC" w:rsidRPr="006B3B6D" w:rsidRDefault="006445EC" w:rsidP="006445EC">
      <w:pPr>
        <w:numPr>
          <w:ilvl w:val="0"/>
          <w:numId w:val="21"/>
        </w:numPr>
        <w:adjustRightInd/>
        <w:spacing w:line="240" w:lineRule="auto"/>
        <w:textAlignment w:val="auto"/>
        <w:rPr>
          <w:rFonts w:ascii="ＭＳ 明朝" w:hAnsi="ＭＳ 明朝"/>
          <w:sz w:val="24"/>
          <w:u w:val="single"/>
        </w:rPr>
      </w:pPr>
      <w:r w:rsidRPr="006B3B6D">
        <w:rPr>
          <w:rFonts w:ascii="ＭＳ 明朝" w:hAnsi="ＭＳ 明朝" w:hint="eastAsia"/>
          <w:sz w:val="24"/>
        </w:rPr>
        <w:t>海外留学のため</w:t>
      </w:r>
    </w:p>
    <w:p w:rsidR="006445EC" w:rsidRDefault="006445EC" w:rsidP="006445EC">
      <w:pPr>
        <w:ind w:left="1200"/>
        <w:rPr>
          <w:rFonts w:ascii="ＭＳ 明朝" w:hAnsi="ＭＳ 明朝"/>
          <w:sz w:val="24"/>
        </w:rPr>
      </w:pPr>
    </w:p>
    <w:p w:rsidR="006445EC" w:rsidRPr="006B3B6D" w:rsidRDefault="006445EC" w:rsidP="006445EC">
      <w:pPr>
        <w:ind w:left="1200"/>
        <w:rPr>
          <w:rFonts w:ascii="ＭＳ 明朝" w:hAnsi="ＭＳ 明朝"/>
          <w:sz w:val="24"/>
        </w:rPr>
      </w:pPr>
    </w:p>
    <w:p w:rsidR="006445EC" w:rsidRPr="006B3B6D" w:rsidRDefault="006445EC" w:rsidP="006445EC">
      <w:pPr>
        <w:ind w:left="1200"/>
        <w:rPr>
          <w:rFonts w:ascii="ＭＳ 明朝" w:hAnsi="ＭＳ 明朝"/>
          <w:sz w:val="24"/>
        </w:rPr>
      </w:pPr>
    </w:p>
    <w:p w:rsidR="006445EC" w:rsidRPr="006B3B6D" w:rsidRDefault="006445EC" w:rsidP="006445EC">
      <w:pPr>
        <w:numPr>
          <w:ilvl w:val="0"/>
          <w:numId w:val="21"/>
        </w:numPr>
        <w:adjustRightInd/>
        <w:spacing w:line="240" w:lineRule="auto"/>
        <w:textAlignment w:val="auto"/>
        <w:rPr>
          <w:rFonts w:ascii="ＭＳ 明朝" w:hAnsi="ＭＳ 明朝"/>
          <w:sz w:val="24"/>
        </w:rPr>
      </w:pPr>
      <w:r w:rsidRPr="006B3B6D">
        <w:rPr>
          <w:rFonts w:ascii="ＭＳ 明朝" w:hAnsi="ＭＳ 明朝" w:hint="eastAsia"/>
          <w:sz w:val="24"/>
        </w:rPr>
        <w:t>妊娠・出産・育児　のため</w:t>
      </w:r>
    </w:p>
    <w:p w:rsidR="006445EC" w:rsidRDefault="006445EC" w:rsidP="006445EC">
      <w:pPr>
        <w:rPr>
          <w:rFonts w:ascii="ＭＳ 明朝" w:hAnsi="ＭＳ 明朝"/>
          <w:sz w:val="24"/>
        </w:rPr>
      </w:pPr>
    </w:p>
    <w:p w:rsidR="006445EC" w:rsidRPr="006B3B6D" w:rsidRDefault="006445EC" w:rsidP="006445EC">
      <w:pPr>
        <w:rPr>
          <w:rFonts w:ascii="ＭＳ 明朝" w:hAnsi="ＭＳ 明朝"/>
          <w:sz w:val="24"/>
        </w:rPr>
      </w:pPr>
    </w:p>
    <w:p w:rsidR="006445EC" w:rsidRPr="006B3B6D" w:rsidRDefault="006445EC" w:rsidP="006445EC">
      <w:pPr>
        <w:rPr>
          <w:rFonts w:ascii="ＭＳ 明朝" w:hAnsi="ＭＳ 明朝"/>
          <w:sz w:val="24"/>
        </w:rPr>
      </w:pPr>
    </w:p>
    <w:p w:rsidR="006445EC" w:rsidRPr="006B3B6D" w:rsidRDefault="006445EC" w:rsidP="006445EC">
      <w:pPr>
        <w:numPr>
          <w:ilvl w:val="0"/>
          <w:numId w:val="21"/>
        </w:numPr>
        <w:adjustRightInd/>
        <w:spacing w:line="240" w:lineRule="auto"/>
        <w:textAlignment w:val="auto"/>
        <w:rPr>
          <w:rFonts w:ascii="ＭＳ 明朝" w:hAnsi="ＭＳ 明朝"/>
          <w:sz w:val="24"/>
        </w:rPr>
      </w:pPr>
      <w:r w:rsidRPr="006B3B6D">
        <w:rPr>
          <w:rFonts w:ascii="ＭＳ 明朝" w:hAnsi="ＭＳ 明朝" w:hint="eastAsia"/>
          <w:sz w:val="24"/>
        </w:rPr>
        <w:t>病気療養中のため</w:t>
      </w:r>
    </w:p>
    <w:p w:rsidR="006445EC" w:rsidRPr="006B3B6D" w:rsidRDefault="006445EC" w:rsidP="006445EC">
      <w:pPr>
        <w:ind w:left="1200"/>
        <w:rPr>
          <w:rFonts w:ascii="ＭＳ 明朝" w:hAnsi="ＭＳ 明朝"/>
          <w:sz w:val="24"/>
        </w:rPr>
      </w:pPr>
    </w:p>
    <w:p w:rsidR="006445EC" w:rsidRDefault="006445EC" w:rsidP="006445EC">
      <w:pPr>
        <w:ind w:left="1200"/>
        <w:jc w:val="left"/>
        <w:rPr>
          <w:rFonts w:ascii="ＭＳ 明朝" w:hAnsi="ＭＳ 明朝"/>
          <w:sz w:val="24"/>
        </w:rPr>
      </w:pPr>
    </w:p>
    <w:p w:rsidR="006445EC" w:rsidRPr="006B3B6D" w:rsidRDefault="006445EC" w:rsidP="006445EC">
      <w:pPr>
        <w:ind w:left="1200"/>
        <w:jc w:val="left"/>
        <w:rPr>
          <w:rFonts w:ascii="ＭＳ 明朝" w:hAnsi="ＭＳ 明朝"/>
          <w:sz w:val="24"/>
        </w:rPr>
      </w:pPr>
    </w:p>
    <w:p w:rsidR="006445EC" w:rsidRPr="006445EC" w:rsidRDefault="006445EC" w:rsidP="004B6B85">
      <w:pPr>
        <w:numPr>
          <w:ilvl w:val="0"/>
          <w:numId w:val="21"/>
        </w:numPr>
        <w:adjustRightInd/>
        <w:spacing w:line="240" w:lineRule="auto"/>
        <w:jc w:val="left"/>
        <w:textAlignment w:val="auto"/>
        <w:rPr>
          <w:rFonts w:ascii="ＭＳ 明朝" w:hAnsi="ＭＳ 明朝"/>
          <w:sz w:val="24"/>
        </w:rPr>
      </w:pPr>
      <w:r w:rsidRPr="006B3B6D">
        <w:rPr>
          <w:rFonts w:ascii="ＭＳ 明朝" w:hAnsi="ＭＳ 明朝" w:hint="eastAsia"/>
          <w:sz w:val="24"/>
        </w:rPr>
        <w:t>その他</w:t>
      </w:r>
    </w:p>
    <w:sectPr w:rsidR="006445EC" w:rsidRPr="006445EC" w:rsidSect="00C4487F">
      <w:pgSz w:w="11907" w:h="16840" w:code="9"/>
      <w:pgMar w:top="851" w:right="851" w:bottom="567" w:left="1134" w:header="851" w:footer="992" w:gutter="0"/>
      <w:cols w:space="425"/>
      <w:docGrid w:type="linesAndChars" w:linePitch="321" w:charSpace="7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409" w:rsidRDefault="00114409" w:rsidP="00302490">
      <w:pPr>
        <w:spacing w:line="240" w:lineRule="auto"/>
      </w:pPr>
      <w:r>
        <w:separator/>
      </w:r>
    </w:p>
  </w:endnote>
  <w:endnote w:type="continuationSeparator" w:id="0">
    <w:p w:rsidR="00114409" w:rsidRDefault="00114409" w:rsidP="003024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409" w:rsidRDefault="00114409" w:rsidP="00302490">
      <w:pPr>
        <w:spacing w:line="240" w:lineRule="auto"/>
      </w:pPr>
      <w:r>
        <w:separator/>
      </w:r>
    </w:p>
  </w:footnote>
  <w:footnote w:type="continuationSeparator" w:id="0">
    <w:p w:rsidR="00114409" w:rsidRDefault="00114409" w:rsidP="003024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7D3C"/>
    <w:multiLevelType w:val="singleLevel"/>
    <w:tmpl w:val="80E41288"/>
    <w:lvl w:ilvl="0">
      <w:numFmt w:val="bullet"/>
      <w:lvlText w:val="・"/>
      <w:lvlJc w:val="left"/>
      <w:pPr>
        <w:tabs>
          <w:tab w:val="num" w:pos="1080"/>
        </w:tabs>
        <w:ind w:left="1080" w:hanging="180"/>
      </w:pPr>
      <w:rPr>
        <w:rFonts w:ascii="ＭＳ 明朝" w:eastAsia="ＭＳ 明朝" w:hAnsi="Century" w:hint="eastAsia"/>
      </w:rPr>
    </w:lvl>
  </w:abstractNum>
  <w:abstractNum w:abstractNumId="1">
    <w:nsid w:val="0BA73995"/>
    <w:multiLevelType w:val="hybridMultilevel"/>
    <w:tmpl w:val="CF7657D0"/>
    <w:lvl w:ilvl="0" w:tplc="69E4C562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C6F2DD7"/>
    <w:multiLevelType w:val="hybridMultilevel"/>
    <w:tmpl w:val="4476E0B8"/>
    <w:lvl w:ilvl="0" w:tplc="1B0E61C6">
      <w:start w:val="5"/>
      <w:numFmt w:val="bullet"/>
      <w:lvlText w:val="◇"/>
      <w:lvlJc w:val="left"/>
      <w:pPr>
        <w:tabs>
          <w:tab w:val="num" w:pos="465"/>
        </w:tabs>
        <w:ind w:left="465" w:hanging="465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CA84655"/>
    <w:multiLevelType w:val="singleLevel"/>
    <w:tmpl w:val="EDCE7B3A"/>
    <w:lvl w:ilvl="0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  <w:b w:val="0"/>
      </w:rPr>
    </w:lvl>
  </w:abstractNum>
  <w:abstractNum w:abstractNumId="4">
    <w:nsid w:val="0E9F22C2"/>
    <w:multiLevelType w:val="hybridMultilevel"/>
    <w:tmpl w:val="4190AA44"/>
    <w:lvl w:ilvl="0" w:tplc="9A9E2AD0">
      <w:start w:val="1"/>
      <w:numFmt w:val="decimalFullWidth"/>
      <w:lvlText w:val="%1．"/>
      <w:lvlJc w:val="left"/>
      <w:pPr>
        <w:tabs>
          <w:tab w:val="num" w:pos="940"/>
        </w:tabs>
        <w:ind w:left="9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F4E27E1"/>
    <w:multiLevelType w:val="hybridMultilevel"/>
    <w:tmpl w:val="3D405142"/>
    <w:lvl w:ilvl="0" w:tplc="0A78E1C8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>
    <w:nsid w:val="2AAF2414"/>
    <w:multiLevelType w:val="hybridMultilevel"/>
    <w:tmpl w:val="B7F0E9F4"/>
    <w:lvl w:ilvl="0" w:tplc="04090001">
      <w:start w:val="1"/>
      <w:numFmt w:val="bullet"/>
      <w:lvlText w:val=""/>
      <w:lvlJc w:val="left"/>
      <w:pPr>
        <w:tabs>
          <w:tab w:val="num" w:pos="880"/>
        </w:tabs>
        <w:ind w:left="880" w:hanging="420"/>
      </w:pPr>
      <w:rPr>
        <w:rFonts w:ascii="Wingdings" w:hAnsi="Wingdings" w:hint="default"/>
      </w:rPr>
    </w:lvl>
    <w:lvl w:ilvl="1" w:tplc="ECE22988">
      <w:start w:val="1"/>
      <w:numFmt w:val="decimalEnclosedCircle"/>
      <w:lvlText w:val="%2"/>
      <w:lvlJc w:val="left"/>
      <w:pPr>
        <w:tabs>
          <w:tab w:val="num" w:pos="1240"/>
        </w:tabs>
        <w:ind w:left="1240" w:hanging="360"/>
      </w:pPr>
      <w:rPr>
        <w:rFonts w:hint="default"/>
      </w:rPr>
    </w:lvl>
    <w:lvl w:ilvl="2" w:tplc="9478497E">
      <w:start w:val="5"/>
      <w:numFmt w:val="bullet"/>
      <w:lvlText w:val="□"/>
      <w:lvlJc w:val="left"/>
      <w:pPr>
        <w:tabs>
          <w:tab w:val="num" w:pos="1660"/>
        </w:tabs>
        <w:ind w:left="1660" w:hanging="360"/>
      </w:pPr>
      <w:rPr>
        <w:rFonts w:ascii="ＭＳ 明朝" w:eastAsia="ＭＳ 明朝" w:hAnsi="ＭＳ 明朝" w:cs="Times New Roman" w:hint="eastAsia"/>
      </w:rPr>
    </w:lvl>
    <w:lvl w:ilvl="3" w:tplc="D8F6D1F2">
      <w:start w:val="5"/>
      <w:numFmt w:val="bullet"/>
      <w:lvlText w:val="＊"/>
      <w:lvlJc w:val="left"/>
      <w:pPr>
        <w:tabs>
          <w:tab w:val="num" w:pos="2080"/>
        </w:tabs>
        <w:ind w:left="2080" w:hanging="360"/>
      </w:pPr>
      <w:rPr>
        <w:rFonts w:ascii="ＭＳ 明朝" w:eastAsia="ＭＳ 明朝" w:hAnsi="ＭＳ 明朝" w:cs="Times New Roman" w:hint="eastAsia"/>
      </w:rPr>
    </w:lvl>
    <w:lvl w:ilvl="4" w:tplc="C8C6D4E0">
      <w:start w:val="1"/>
      <w:numFmt w:val="bullet"/>
      <w:lvlText w:val="・"/>
      <w:lvlJc w:val="left"/>
      <w:pPr>
        <w:tabs>
          <w:tab w:val="num" w:pos="2500"/>
        </w:tabs>
        <w:ind w:left="250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7">
    <w:nsid w:val="38F00F16"/>
    <w:multiLevelType w:val="singleLevel"/>
    <w:tmpl w:val="EEDC0224"/>
    <w:lvl w:ilvl="0">
      <w:numFmt w:val="bullet"/>
      <w:lvlText w:val="・"/>
      <w:lvlJc w:val="left"/>
      <w:pPr>
        <w:tabs>
          <w:tab w:val="num" w:pos="1080"/>
        </w:tabs>
        <w:ind w:left="1080" w:hanging="180"/>
      </w:pPr>
      <w:rPr>
        <w:rFonts w:ascii="ＭＳ 明朝" w:eastAsia="ＭＳ 明朝" w:hAnsi="Century" w:hint="eastAsia"/>
      </w:rPr>
    </w:lvl>
  </w:abstractNum>
  <w:abstractNum w:abstractNumId="8">
    <w:nsid w:val="3DB63FFE"/>
    <w:multiLevelType w:val="hybridMultilevel"/>
    <w:tmpl w:val="815ABE70"/>
    <w:lvl w:ilvl="0" w:tplc="69E4C562">
      <w:start w:val="3"/>
      <w:numFmt w:val="bullet"/>
      <w:lvlText w:val="＊"/>
      <w:lvlJc w:val="left"/>
      <w:pPr>
        <w:tabs>
          <w:tab w:val="num" w:pos="1503"/>
        </w:tabs>
        <w:ind w:left="15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3ECE2DAB"/>
    <w:multiLevelType w:val="hybridMultilevel"/>
    <w:tmpl w:val="1F681F8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1A47E93"/>
    <w:multiLevelType w:val="singleLevel"/>
    <w:tmpl w:val="54243A64"/>
    <w:lvl w:ilvl="0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  <w:b/>
        <w:u w:val="single"/>
      </w:rPr>
    </w:lvl>
  </w:abstractNum>
  <w:abstractNum w:abstractNumId="11">
    <w:nsid w:val="47DE5218"/>
    <w:multiLevelType w:val="singleLevel"/>
    <w:tmpl w:val="99F84CB4"/>
    <w:lvl w:ilvl="0">
      <w:start w:val="1"/>
      <w:numFmt w:val="decimalEnclosedCircle"/>
      <w:lvlText w:val="%1．"/>
      <w:lvlJc w:val="left"/>
      <w:pPr>
        <w:tabs>
          <w:tab w:val="num" w:pos="765"/>
        </w:tabs>
        <w:ind w:left="765" w:hanging="510"/>
      </w:pPr>
      <w:rPr>
        <w:rFonts w:hint="eastAsia"/>
        <w:b/>
        <w:lang w:val="en-US"/>
      </w:rPr>
    </w:lvl>
  </w:abstractNum>
  <w:abstractNum w:abstractNumId="12">
    <w:nsid w:val="4C2D1C8F"/>
    <w:multiLevelType w:val="singleLevel"/>
    <w:tmpl w:val="83BC3486"/>
    <w:lvl w:ilvl="0">
      <w:start w:val="1"/>
      <w:numFmt w:val="decimalEnclosedCircle"/>
      <w:lvlText w:val="%1．"/>
      <w:lvlJc w:val="left"/>
      <w:pPr>
        <w:tabs>
          <w:tab w:val="num" w:pos="735"/>
        </w:tabs>
        <w:ind w:left="735" w:hanging="360"/>
      </w:pPr>
      <w:rPr>
        <w:rFonts w:hint="eastAsia"/>
      </w:rPr>
    </w:lvl>
  </w:abstractNum>
  <w:abstractNum w:abstractNumId="13">
    <w:nsid w:val="4FD31B98"/>
    <w:multiLevelType w:val="hybridMultilevel"/>
    <w:tmpl w:val="21482BB6"/>
    <w:lvl w:ilvl="0" w:tplc="84B0D9F4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ascii="Century" w:eastAsia="ＭＳ 明朝" w:hint="default"/>
        <w:b w:val="0"/>
        <w:color w:val="auto"/>
        <w:u w:val="none"/>
      </w:rPr>
    </w:lvl>
    <w:lvl w:ilvl="1" w:tplc="59EAC704">
      <w:start w:val="1"/>
      <w:numFmt w:val="decimalEnclosedCircle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47E354A"/>
    <w:multiLevelType w:val="hybridMultilevel"/>
    <w:tmpl w:val="B216A362"/>
    <w:lvl w:ilvl="0" w:tplc="DD466964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>
    <w:nsid w:val="584F2223"/>
    <w:multiLevelType w:val="hybridMultilevel"/>
    <w:tmpl w:val="8820A43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61303DFA"/>
    <w:multiLevelType w:val="hybridMultilevel"/>
    <w:tmpl w:val="D39E0B26"/>
    <w:lvl w:ilvl="0" w:tplc="84B0D9F4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ascii="Century" w:eastAsia="ＭＳ 明朝" w:hint="default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65496C83"/>
    <w:multiLevelType w:val="hybridMultilevel"/>
    <w:tmpl w:val="62361C46"/>
    <w:lvl w:ilvl="0" w:tplc="0A1ADB6C">
      <w:start w:val="1"/>
      <w:numFmt w:val="decimalEnclosedCircle"/>
      <w:lvlText w:val="%1"/>
      <w:lvlJc w:val="left"/>
      <w:pPr>
        <w:tabs>
          <w:tab w:val="num" w:pos="1240"/>
        </w:tabs>
        <w:ind w:left="124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18">
    <w:nsid w:val="6C7E7D1A"/>
    <w:multiLevelType w:val="hybridMultilevel"/>
    <w:tmpl w:val="C484AD10"/>
    <w:lvl w:ilvl="0" w:tplc="1C986C1A">
      <w:start w:val="4"/>
      <w:numFmt w:val="bullet"/>
      <w:lvlText w:val="＊"/>
      <w:lvlJc w:val="left"/>
      <w:pPr>
        <w:tabs>
          <w:tab w:val="num" w:pos="1749"/>
        </w:tabs>
        <w:ind w:left="174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29"/>
        </w:tabs>
        <w:ind w:left="22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49"/>
        </w:tabs>
        <w:ind w:left="26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69"/>
        </w:tabs>
        <w:ind w:left="30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89"/>
        </w:tabs>
        <w:ind w:left="34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09"/>
        </w:tabs>
        <w:ind w:left="39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9"/>
        </w:tabs>
        <w:ind w:left="43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49"/>
        </w:tabs>
        <w:ind w:left="47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69"/>
        </w:tabs>
        <w:ind w:left="5169" w:hanging="420"/>
      </w:pPr>
      <w:rPr>
        <w:rFonts w:ascii="Wingdings" w:hAnsi="Wingdings" w:hint="default"/>
      </w:rPr>
    </w:lvl>
  </w:abstractNum>
  <w:abstractNum w:abstractNumId="19">
    <w:nsid w:val="75F04262"/>
    <w:multiLevelType w:val="hybridMultilevel"/>
    <w:tmpl w:val="C624D31A"/>
    <w:lvl w:ilvl="0" w:tplc="9A9E2AD0">
      <w:start w:val="1"/>
      <w:numFmt w:val="decimalFullWidth"/>
      <w:lvlText w:val="%1．"/>
      <w:lvlJc w:val="left"/>
      <w:pPr>
        <w:tabs>
          <w:tab w:val="num" w:pos="940"/>
        </w:tabs>
        <w:ind w:left="940" w:hanging="480"/>
      </w:pPr>
      <w:rPr>
        <w:rFonts w:hint="default"/>
      </w:rPr>
    </w:lvl>
    <w:lvl w:ilvl="1" w:tplc="ECE22988">
      <w:start w:val="1"/>
      <w:numFmt w:val="decimalEnclosedCircle"/>
      <w:lvlText w:val="%2"/>
      <w:lvlJc w:val="left"/>
      <w:pPr>
        <w:tabs>
          <w:tab w:val="num" w:pos="1240"/>
        </w:tabs>
        <w:ind w:left="1240" w:hanging="360"/>
      </w:pPr>
      <w:rPr>
        <w:rFonts w:hint="default"/>
      </w:rPr>
    </w:lvl>
    <w:lvl w:ilvl="2" w:tplc="9478497E">
      <w:start w:val="5"/>
      <w:numFmt w:val="bullet"/>
      <w:lvlText w:val="□"/>
      <w:lvlJc w:val="left"/>
      <w:pPr>
        <w:tabs>
          <w:tab w:val="num" w:pos="1660"/>
        </w:tabs>
        <w:ind w:left="1660" w:hanging="360"/>
      </w:pPr>
      <w:rPr>
        <w:rFonts w:ascii="ＭＳ 明朝" w:eastAsia="ＭＳ 明朝" w:hAnsi="ＭＳ 明朝" w:cs="Times New Roman" w:hint="eastAsia"/>
      </w:rPr>
    </w:lvl>
    <w:lvl w:ilvl="3" w:tplc="D8F6D1F2">
      <w:start w:val="5"/>
      <w:numFmt w:val="bullet"/>
      <w:lvlText w:val="＊"/>
      <w:lvlJc w:val="left"/>
      <w:pPr>
        <w:tabs>
          <w:tab w:val="num" w:pos="2080"/>
        </w:tabs>
        <w:ind w:left="2080" w:hanging="360"/>
      </w:pPr>
      <w:rPr>
        <w:rFonts w:ascii="ＭＳ 明朝" w:eastAsia="ＭＳ 明朝" w:hAnsi="ＭＳ 明朝" w:cs="Times New Roman" w:hint="eastAsia"/>
      </w:rPr>
    </w:lvl>
    <w:lvl w:ilvl="4" w:tplc="0C1271FE">
      <w:start w:val="1"/>
      <w:numFmt w:val="bullet"/>
      <w:lvlText w:val="・"/>
      <w:lvlJc w:val="left"/>
      <w:pPr>
        <w:tabs>
          <w:tab w:val="num" w:pos="2500"/>
        </w:tabs>
        <w:ind w:left="2500" w:hanging="360"/>
      </w:pPr>
      <w:rPr>
        <w:rFonts w:ascii="ＭＳ 明朝" w:eastAsia="ＭＳ 明朝" w:hAnsi="ＭＳ 明朝" w:cs="Times New Roman" w:hint="eastAsia"/>
        <w:lang w:val="en-US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0"/>
        </w:tabs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0"/>
        </w:tabs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0"/>
        </w:tabs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0"/>
        </w:tabs>
        <w:ind w:left="4240" w:hanging="420"/>
      </w:pPr>
    </w:lvl>
  </w:abstractNum>
  <w:abstractNum w:abstractNumId="20">
    <w:nsid w:val="7DBF6DBA"/>
    <w:multiLevelType w:val="singleLevel"/>
    <w:tmpl w:val="B42ED25A"/>
    <w:lvl w:ilvl="0">
      <w:start w:val="1"/>
      <w:numFmt w:val="decimalEnclosedCircle"/>
      <w:lvlText w:val="%1．"/>
      <w:lvlJc w:val="left"/>
      <w:pPr>
        <w:tabs>
          <w:tab w:val="num" w:pos="1185"/>
        </w:tabs>
        <w:ind w:left="1185" w:hanging="405"/>
      </w:pPr>
      <w:rPr>
        <w:rFonts w:hint="eastAsia"/>
      </w:rPr>
    </w:lvl>
  </w:abstractNum>
  <w:num w:numId="1">
    <w:abstractNumId w:val="12"/>
  </w:num>
  <w:num w:numId="2">
    <w:abstractNumId w:val="3"/>
  </w:num>
  <w:num w:numId="3">
    <w:abstractNumId w:val="20"/>
  </w:num>
  <w:num w:numId="4">
    <w:abstractNumId w:val="0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15"/>
  </w:num>
  <w:num w:numId="10">
    <w:abstractNumId w:val="8"/>
  </w:num>
  <w:num w:numId="11">
    <w:abstractNumId w:val="2"/>
  </w:num>
  <w:num w:numId="12">
    <w:abstractNumId w:val="19"/>
  </w:num>
  <w:num w:numId="13">
    <w:abstractNumId w:val="18"/>
  </w:num>
  <w:num w:numId="14">
    <w:abstractNumId w:val="5"/>
  </w:num>
  <w:num w:numId="15">
    <w:abstractNumId w:val="4"/>
  </w:num>
  <w:num w:numId="16">
    <w:abstractNumId w:val="13"/>
  </w:num>
  <w:num w:numId="17">
    <w:abstractNumId w:val="16"/>
  </w:num>
  <w:num w:numId="18">
    <w:abstractNumId w:val="6"/>
  </w:num>
  <w:num w:numId="19">
    <w:abstractNumId w:val="9"/>
  </w:num>
  <w:num w:numId="20">
    <w:abstractNumId w:val="17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attachedTemplate r:id="rId1"/>
  <w:stylePaneFormatFilter w:val="3F01"/>
  <w:defaultTabStop w:val="851"/>
  <w:drawingGridHorizontalSpacing w:val="127"/>
  <w:drawingGridVerticalSpacing w:val="32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34865"/>
    <w:rsid w:val="000258BC"/>
    <w:rsid w:val="00031DDA"/>
    <w:rsid w:val="0004536B"/>
    <w:rsid w:val="0005292F"/>
    <w:rsid w:val="000831F6"/>
    <w:rsid w:val="000A3930"/>
    <w:rsid w:val="000A7491"/>
    <w:rsid w:val="000C3C49"/>
    <w:rsid w:val="000C7C3E"/>
    <w:rsid w:val="00100CFD"/>
    <w:rsid w:val="00114409"/>
    <w:rsid w:val="00117CAF"/>
    <w:rsid w:val="00137881"/>
    <w:rsid w:val="00154FB5"/>
    <w:rsid w:val="00165D27"/>
    <w:rsid w:val="001718A0"/>
    <w:rsid w:val="001759EB"/>
    <w:rsid w:val="00196947"/>
    <w:rsid w:val="001A0BB8"/>
    <w:rsid w:val="001D4BCE"/>
    <w:rsid w:val="00221914"/>
    <w:rsid w:val="00233829"/>
    <w:rsid w:val="00234865"/>
    <w:rsid w:val="002408DB"/>
    <w:rsid w:val="002520EC"/>
    <w:rsid w:val="00266167"/>
    <w:rsid w:val="002675E8"/>
    <w:rsid w:val="002A6B89"/>
    <w:rsid w:val="002D602E"/>
    <w:rsid w:val="00302490"/>
    <w:rsid w:val="00332113"/>
    <w:rsid w:val="003534CC"/>
    <w:rsid w:val="00356523"/>
    <w:rsid w:val="003659E2"/>
    <w:rsid w:val="003770A0"/>
    <w:rsid w:val="00377694"/>
    <w:rsid w:val="003C3190"/>
    <w:rsid w:val="003D2999"/>
    <w:rsid w:val="00401C89"/>
    <w:rsid w:val="004562EC"/>
    <w:rsid w:val="00460F0F"/>
    <w:rsid w:val="00465F88"/>
    <w:rsid w:val="00482ACF"/>
    <w:rsid w:val="00483A85"/>
    <w:rsid w:val="004A39A5"/>
    <w:rsid w:val="004B5529"/>
    <w:rsid w:val="004B6A6A"/>
    <w:rsid w:val="004B6B85"/>
    <w:rsid w:val="004D1DF3"/>
    <w:rsid w:val="004D2766"/>
    <w:rsid w:val="004D3F5A"/>
    <w:rsid w:val="004E585B"/>
    <w:rsid w:val="0052412F"/>
    <w:rsid w:val="005520BF"/>
    <w:rsid w:val="005579F9"/>
    <w:rsid w:val="005812D6"/>
    <w:rsid w:val="005946F0"/>
    <w:rsid w:val="005F324B"/>
    <w:rsid w:val="005F7C82"/>
    <w:rsid w:val="00615B4C"/>
    <w:rsid w:val="006247B6"/>
    <w:rsid w:val="0063238C"/>
    <w:rsid w:val="006371E3"/>
    <w:rsid w:val="006445EC"/>
    <w:rsid w:val="00647941"/>
    <w:rsid w:val="006501D1"/>
    <w:rsid w:val="0065467F"/>
    <w:rsid w:val="006F6CBD"/>
    <w:rsid w:val="006F75A8"/>
    <w:rsid w:val="00704D4A"/>
    <w:rsid w:val="007074E4"/>
    <w:rsid w:val="00707601"/>
    <w:rsid w:val="007301AB"/>
    <w:rsid w:val="00772DBD"/>
    <w:rsid w:val="00786522"/>
    <w:rsid w:val="0079393E"/>
    <w:rsid w:val="007D2D4C"/>
    <w:rsid w:val="007E3037"/>
    <w:rsid w:val="007F3C78"/>
    <w:rsid w:val="00807837"/>
    <w:rsid w:val="00840F2D"/>
    <w:rsid w:val="00876DBA"/>
    <w:rsid w:val="008D5DB9"/>
    <w:rsid w:val="008F214E"/>
    <w:rsid w:val="009023D4"/>
    <w:rsid w:val="0096553E"/>
    <w:rsid w:val="00972ABE"/>
    <w:rsid w:val="00991978"/>
    <w:rsid w:val="009B4C17"/>
    <w:rsid w:val="009D60AF"/>
    <w:rsid w:val="009F22B8"/>
    <w:rsid w:val="00A20ABA"/>
    <w:rsid w:val="00A21463"/>
    <w:rsid w:val="00A21647"/>
    <w:rsid w:val="00A3514C"/>
    <w:rsid w:val="00A36E60"/>
    <w:rsid w:val="00A52007"/>
    <w:rsid w:val="00A75B61"/>
    <w:rsid w:val="00AA1EBF"/>
    <w:rsid w:val="00AB6059"/>
    <w:rsid w:val="00AC150A"/>
    <w:rsid w:val="00AE6D80"/>
    <w:rsid w:val="00B05144"/>
    <w:rsid w:val="00B1641C"/>
    <w:rsid w:val="00B20587"/>
    <w:rsid w:val="00B460F5"/>
    <w:rsid w:val="00B56E90"/>
    <w:rsid w:val="00BB3D69"/>
    <w:rsid w:val="00BD453D"/>
    <w:rsid w:val="00BE4369"/>
    <w:rsid w:val="00C01ACA"/>
    <w:rsid w:val="00C26768"/>
    <w:rsid w:val="00C331B6"/>
    <w:rsid w:val="00C35AA9"/>
    <w:rsid w:val="00C4487F"/>
    <w:rsid w:val="00C72905"/>
    <w:rsid w:val="00CA35AE"/>
    <w:rsid w:val="00CB076B"/>
    <w:rsid w:val="00CC2601"/>
    <w:rsid w:val="00CC5C76"/>
    <w:rsid w:val="00CD4FE7"/>
    <w:rsid w:val="00CD6149"/>
    <w:rsid w:val="00CE714D"/>
    <w:rsid w:val="00CF23C3"/>
    <w:rsid w:val="00D07C2E"/>
    <w:rsid w:val="00D15847"/>
    <w:rsid w:val="00D23083"/>
    <w:rsid w:val="00D303E8"/>
    <w:rsid w:val="00D40F15"/>
    <w:rsid w:val="00D564F1"/>
    <w:rsid w:val="00D63918"/>
    <w:rsid w:val="00D9382F"/>
    <w:rsid w:val="00DA2CC8"/>
    <w:rsid w:val="00DF7674"/>
    <w:rsid w:val="00E1417D"/>
    <w:rsid w:val="00E24162"/>
    <w:rsid w:val="00E2698E"/>
    <w:rsid w:val="00E46A4A"/>
    <w:rsid w:val="00E504F6"/>
    <w:rsid w:val="00E6186C"/>
    <w:rsid w:val="00E70A48"/>
    <w:rsid w:val="00E93C77"/>
    <w:rsid w:val="00EA1A72"/>
    <w:rsid w:val="00EC039C"/>
    <w:rsid w:val="00ED6046"/>
    <w:rsid w:val="00ED743E"/>
    <w:rsid w:val="00EE440A"/>
    <w:rsid w:val="00F26D93"/>
    <w:rsid w:val="00FB5DD6"/>
    <w:rsid w:val="00FB72FB"/>
    <w:rsid w:val="00FB739A"/>
    <w:rsid w:val="00FC323D"/>
    <w:rsid w:val="00FD33FE"/>
    <w:rsid w:val="00FD63AC"/>
    <w:rsid w:val="00FE417B"/>
    <w:rsid w:val="00FF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17B"/>
    <w:pPr>
      <w:widowControl w:val="0"/>
      <w:adjustRightInd w:val="0"/>
      <w:spacing w:line="360" w:lineRule="atLeast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FE417B"/>
  </w:style>
  <w:style w:type="paragraph" w:styleId="a4">
    <w:name w:val="Closing"/>
    <w:basedOn w:val="a"/>
    <w:next w:val="a"/>
    <w:rsid w:val="00FE417B"/>
    <w:pPr>
      <w:jc w:val="right"/>
    </w:pPr>
  </w:style>
  <w:style w:type="paragraph" w:styleId="3">
    <w:name w:val="Body Text Indent 3"/>
    <w:basedOn w:val="a"/>
    <w:rsid w:val="00FE417B"/>
    <w:pPr>
      <w:adjustRightInd/>
      <w:spacing w:line="240" w:lineRule="auto"/>
      <w:ind w:left="227"/>
      <w:textAlignment w:val="auto"/>
    </w:pPr>
    <w:rPr>
      <w:rFonts w:ascii="ＭＳ Ｐ明朝" w:eastAsia="ＭＳ Ｐ明朝"/>
      <w:kern w:val="2"/>
      <w:sz w:val="24"/>
    </w:rPr>
  </w:style>
  <w:style w:type="paragraph" w:styleId="2">
    <w:name w:val="Body Text 2"/>
    <w:basedOn w:val="a"/>
    <w:rsid w:val="00FE417B"/>
    <w:pPr>
      <w:adjustRightInd/>
      <w:spacing w:line="240" w:lineRule="auto"/>
      <w:ind w:right="12"/>
      <w:textAlignment w:val="auto"/>
    </w:pPr>
    <w:rPr>
      <w:color w:val="000000"/>
      <w:kern w:val="2"/>
      <w:sz w:val="21"/>
    </w:rPr>
  </w:style>
  <w:style w:type="paragraph" w:styleId="a5">
    <w:name w:val="Body Text"/>
    <w:basedOn w:val="a"/>
    <w:rsid w:val="00772DBD"/>
  </w:style>
  <w:style w:type="paragraph" w:styleId="a6">
    <w:name w:val="Body Text Indent"/>
    <w:basedOn w:val="a"/>
    <w:rsid w:val="00772DBD"/>
    <w:pPr>
      <w:ind w:leftChars="400" w:left="851"/>
    </w:pPr>
  </w:style>
  <w:style w:type="table" w:styleId="a7">
    <w:name w:val="Table Grid"/>
    <w:basedOn w:val="a1"/>
    <w:rsid w:val="00FB739A"/>
    <w:pPr>
      <w:widowControl w:val="0"/>
      <w:adjustRightInd w:val="0"/>
      <w:spacing w:line="360" w:lineRule="atLeast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7E3037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3024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302490"/>
    <w:rPr>
      <w:sz w:val="22"/>
    </w:rPr>
  </w:style>
  <w:style w:type="paragraph" w:styleId="ab">
    <w:name w:val="footer"/>
    <w:basedOn w:val="a"/>
    <w:link w:val="ac"/>
    <w:rsid w:val="003024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302490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417B"/>
    <w:pPr>
      <w:widowControl w:val="0"/>
      <w:adjustRightInd w:val="0"/>
      <w:spacing w:line="360" w:lineRule="atLeast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FE417B"/>
  </w:style>
  <w:style w:type="paragraph" w:styleId="a4">
    <w:name w:val="Closing"/>
    <w:basedOn w:val="a"/>
    <w:next w:val="a"/>
    <w:rsid w:val="00FE417B"/>
    <w:pPr>
      <w:jc w:val="right"/>
    </w:pPr>
  </w:style>
  <w:style w:type="paragraph" w:styleId="3">
    <w:name w:val="Body Text Indent 3"/>
    <w:basedOn w:val="a"/>
    <w:rsid w:val="00FE417B"/>
    <w:pPr>
      <w:adjustRightInd/>
      <w:spacing w:line="240" w:lineRule="auto"/>
      <w:ind w:left="227"/>
      <w:textAlignment w:val="auto"/>
    </w:pPr>
    <w:rPr>
      <w:rFonts w:ascii="ＭＳ Ｐ明朝" w:eastAsia="ＭＳ Ｐ明朝"/>
      <w:kern w:val="2"/>
      <w:sz w:val="24"/>
    </w:rPr>
  </w:style>
  <w:style w:type="paragraph" w:styleId="2">
    <w:name w:val="Body Text 2"/>
    <w:basedOn w:val="a"/>
    <w:rsid w:val="00FE417B"/>
    <w:pPr>
      <w:adjustRightInd/>
      <w:spacing w:line="240" w:lineRule="auto"/>
      <w:ind w:right="12"/>
      <w:textAlignment w:val="auto"/>
    </w:pPr>
    <w:rPr>
      <w:color w:val="000000"/>
      <w:kern w:val="2"/>
      <w:sz w:val="21"/>
    </w:rPr>
  </w:style>
  <w:style w:type="paragraph" w:styleId="a5">
    <w:name w:val="Body Text"/>
    <w:basedOn w:val="a"/>
    <w:rsid w:val="00772DBD"/>
  </w:style>
  <w:style w:type="paragraph" w:styleId="a6">
    <w:name w:val="Body Text Indent"/>
    <w:basedOn w:val="a"/>
    <w:rsid w:val="00772DBD"/>
    <w:pPr>
      <w:ind w:leftChars="400" w:left="851"/>
    </w:pPr>
  </w:style>
  <w:style w:type="table" w:styleId="a7">
    <w:name w:val="Table Grid"/>
    <w:basedOn w:val="a1"/>
    <w:rsid w:val="00FB739A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7E3037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30249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302490"/>
    <w:rPr>
      <w:sz w:val="22"/>
    </w:rPr>
  </w:style>
  <w:style w:type="paragraph" w:styleId="ab">
    <w:name w:val="footer"/>
    <w:basedOn w:val="a"/>
    <w:link w:val="ac"/>
    <w:rsid w:val="003024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302490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F2D11-1E90-410A-87FF-B2FDC48D0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0</TotalTime>
  <Pages>6</Pages>
  <Words>1393</Words>
  <Characters>815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あいさつ文ウィザード</vt:lpstr>
      <vt:lpstr>あいさつ文ウィザード</vt:lpstr>
    </vt:vector>
  </TitlesOfParts>
  <Company>Toshiba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あいさつ文ウィザード</dc:title>
  <dc:creator>ＭＳＪ</dc:creator>
  <cp:lastModifiedBy> </cp:lastModifiedBy>
  <cp:revision>3</cp:revision>
  <cp:lastPrinted>2011-10-06T13:42:00Z</cp:lastPrinted>
  <dcterms:created xsi:type="dcterms:W3CDTF">2015-06-03T13:08:00Z</dcterms:created>
  <dcterms:modified xsi:type="dcterms:W3CDTF">2015-06-03T13:17:00Z</dcterms:modified>
</cp:coreProperties>
</file>